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95" w:rsidRDefault="008724F9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-847725</wp:posOffset>
            </wp:positionV>
            <wp:extent cx="1276350" cy="847725"/>
            <wp:effectExtent l="0" t="0" r="0" b="9525"/>
            <wp:wrapNone/>
            <wp:docPr id="5" name="Picture 5" descr="NC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CD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-682625</wp:posOffset>
            </wp:positionV>
            <wp:extent cx="2075180" cy="762635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895" w:rsidRPr="00AE5895" w:rsidRDefault="00AE5895" w:rsidP="00E70020">
      <w:pPr>
        <w:jc w:val="right"/>
      </w:pPr>
    </w:p>
    <w:p w:rsidR="00D4485B" w:rsidRDefault="00AE5895" w:rsidP="00AE5895">
      <w:pPr>
        <w:jc w:val="center"/>
        <w:rPr>
          <w:rFonts w:ascii="Arial" w:hAnsi="Arial" w:cs="Arial"/>
          <w:sz w:val="32"/>
          <w:szCs w:val="32"/>
          <w:u w:val="single"/>
        </w:rPr>
      </w:pPr>
      <w:r w:rsidRPr="00AE5895">
        <w:rPr>
          <w:rFonts w:ascii="Arial" w:hAnsi="Arial" w:cs="Arial"/>
          <w:sz w:val="32"/>
          <w:szCs w:val="32"/>
          <w:u w:val="single"/>
        </w:rPr>
        <w:t>Competition Brief</w:t>
      </w:r>
    </w:p>
    <w:p w:rsidR="00A17534" w:rsidRPr="00A17534" w:rsidRDefault="00A17534" w:rsidP="004D1AAC">
      <w:pPr>
        <w:rPr>
          <w:rFonts w:ascii="Arial" w:hAnsi="Arial" w:cs="Arial"/>
          <w:sz w:val="40"/>
          <w:szCs w:val="40"/>
          <w:u w:val="single"/>
        </w:rPr>
      </w:pPr>
    </w:p>
    <w:p w:rsidR="00F670C0" w:rsidRPr="00FA31B9" w:rsidRDefault="0074311C" w:rsidP="00F670C0">
      <w:pPr>
        <w:jc w:val="center"/>
        <w:rPr>
          <w:rFonts w:ascii="Arial" w:hAnsi="Arial" w:cs="Arial"/>
          <w:sz w:val="32"/>
          <w:szCs w:val="32"/>
        </w:rPr>
      </w:pPr>
      <w:r w:rsidRPr="00FA31B9">
        <w:rPr>
          <w:rFonts w:ascii="Arial" w:hAnsi="Arial" w:cs="Arial"/>
          <w:sz w:val="32"/>
          <w:szCs w:val="32"/>
        </w:rPr>
        <w:t>Word Processing: Copy Typing</w:t>
      </w:r>
      <w:r w:rsidR="00F670C0" w:rsidRPr="00FA31B9">
        <w:rPr>
          <w:rFonts w:ascii="Arial" w:hAnsi="Arial" w:cs="Arial"/>
          <w:sz w:val="32"/>
          <w:szCs w:val="32"/>
        </w:rPr>
        <w:t xml:space="preserve"> &amp; Formatting Text</w:t>
      </w:r>
    </w:p>
    <w:p w:rsidR="00AE5895" w:rsidRDefault="00AE5895">
      <w:pPr>
        <w:pStyle w:val="Default"/>
      </w:pPr>
    </w:p>
    <w:tbl>
      <w:tblPr>
        <w:tblpPr w:leftFromText="180" w:rightFromText="180" w:vertAnchor="text" w:horzAnchor="margin" w:tblpX="-792" w:tblpY="20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AE5895" w:rsidRPr="00566AEE" w:rsidTr="00E30624">
        <w:tc>
          <w:tcPr>
            <w:tcW w:w="9918" w:type="dxa"/>
            <w:shd w:val="clear" w:color="auto" w:fill="339966"/>
          </w:tcPr>
          <w:p w:rsidR="00AE5895" w:rsidRPr="00380FE4" w:rsidRDefault="00FA31B9" w:rsidP="00566AE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380FE4">
              <w:rPr>
                <w:rFonts w:ascii="Calibri" w:hAnsi="Calibri" w:cs="Calibri"/>
                <w:sz w:val="32"/>
                <w:szCs w:val="32"/>
              </w:rPr>
              <w:t>D</w:t>
            </w:r>
            <w:r w:rsidR="001738DC" w:rsidRPr="00380FE4">
              <w:rPr>
                <w:rFonts w:ascii="Calibri" w:hAnsi="Calibri" w:cs="Calibri"/>
                <w:sz w:val="32"/>
                <w:szCs w:val="32"/>
              </w:rPr>
              <w:t>ate</w:t>
            </w:r>
          </w:p>
        </w:tc>
      </w:tr>
      <w:tr w:rsidR="00E30624" w:rsidRPr="00566AEE" w:rsidTr="00E30624"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</w:tcPr>
          <w:p w:rsidR="00E30624" w:rsidRPr="007B57D5" w:rsidRDefault="00E30624" w:rsidP="00E306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7B57D5">
              <w:rPr>
                <w:rFonts w:ascii="Arial" w:eastAsia="Arial" w:hAnsi="Arial" w:cs="Arial"/>
                <w:sz w:val="22"/>
                <w:szCs w:val="22"/>
              </w:rPr>
              <w:t xml:space="preserve">Competitors will be invited to participate in a live event at </w:t>
            </w:r>
            <w:r w:rsidRPr="007B57D5">
              <w:rPr>
                <w:rFonts w:ascii="Arial" w:eastAsia="Arial" w:hAnsi="Arial" w:cs="Arial"/>
                <w:sz w:val="22"/>
                <w:szCs w:val="22"/>
                <w:highlight w:val="yellow"/>
              </w:rPr>
              <w:t>[name of venue]</w:t>
            </w:r>
            <w:r w:rsidRPr="007B57D5">
              <w:rPr>
                <w:rFonts w:ascii="Arial" w:eastAsia="Arial" w:hAnsi="Arial" w:cs="Arial"/>
                <w:sz w:val="22"/>
                <w:szCs w:val="22"/>
              </w:rPr>
              <w:t xml:space="preserve"> on </w:t>
            </w:r>
            <w:r w:rsidRPr="007B57D5">
              <w:rPr>
                <w:rFonts w:ascii="Arial" w:eastAsia="Arial" w:hAnsi="Arial" w:cs="Arial"/>
                <w:sz w:val="22"/>
                <w:szCs w:val="22"/>
                <w:highlight w:val="yellow"/>
              </w:rPr>
              <w:t>[date of competition]</w:t>
            </w:r>
            <w:r w:rsidRPr="007B57D5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E30624" w:rsidRPr="008E3385" w:rsidRDefault="00E30624" w:rsidP="00E306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7B57D5">
              <w:rPr>
                <w:rFonts w:ascii="Arial" w:eastAsia="Arial" w:hAnsi="Arial" w:cs="Arial"/>
                <w:sz w:val="22"/>
                <w:szCs w:val="22"/>
              </w:rPr>
              <w:t xml:space="preserve">Address: </w:t>
            </w:r>
            <w:r w:rsidRPr="007B57D5">
              <w:rPr>
                <w:rFonts w:ascii="Arial" w:eastAsia="Arial" w:hAnsi="Arial" w:cs="Arial"/>
                <w:sz w:val="22"/>
                <w:szCs w:val="22"/>
                <w:highlight w:val="yellow"/>
              </w:rPr>
              <w:t>[address of venue]</w:t>
            </w:r>
          </w:p>
        </w:tc>
      </w:tr>
      <w:tr w:rsidR="00AE5895" w:rsidRPr="00566AEE" w:rsidTr="00E30624">
        <w:tc>
          <w:tcPr>
            <w:tcW w:w="9918" w:type="dxa"/>
            <w:shd w:val="clear" w:color="auto" w:fill="339966"/>
          </w:tcPr>
          <w:p w:rsidR="00AE5895" w:rsidRPr="00380FE4" w:rsidRDefault="00AE5895" w:rsidP="00566AE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380FE4">
              <w:rPr>
                <w:rFonts w:ascii="Calibri" w:hAnsi="Calibri" w:cs="Calibri"/>
                <w:sz w:val="32"/>
                <w:szCs w:val="32"/>
              </w:rPr>
              <w:t>Entry Requirements</w:t>
            </w:r>
          </w:p>
        </w:tc>
      </w:tr>
      <w:tr w:rsidR="00AE5895" w:rsidRPr="00FA31B9" w:rsidTr="00E30624"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</w:tcPr>
          <w:p w:rsidR="001738DC" w:rsidRPr="00FA31B9" w:rsidRDefault="001738DC" w:rsidP="00FA31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A31B9">
              <w:rPr>
                <w:rFonts w:ascii="Arial" w:hAnsi="Arial" w:cs="Arial"/>
                <w:sz w:val="22"/>
                <w:szCs w:val="22"/>
              </w:rPr>
              <w:t xml:space="preserve">Learners working at an Entry Level 2 (EL2) within </w:t>
            </w:r>
            <w:r w:rsidR="00C6144E" w:rsidRPr="00FA31B9">
              <w:rPr>
                <w:rFonts w:ascii="Arial" w:hAnsi="Arial" w:cs="Arial"/>
                <w:sz w:val="22"/>
                <w:szCs w:val="22"/>
              </w:rPr>
              <w:t xml:space="preserve">ICT and English </w:t>
            </w:r>
            <w:r w:rsidRPr="00FA31B9">
              <w:rPr>
                <w:rFonts w:ascii="Arial" w:hAnsi="Arial" w:cs="Arial"/>
                <w:sz w:val="22"/>
                <w:szCs w:val="22"/>
              </w:rPr>
              <w:t>are invited to take part in the competition</w:t>
            </w:r>
            <w:r w:rsidR="00201D4F" w:rsidRPr="00FA31B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01D4F" w:rsidRPr="00FA31B9" w:rsidRDefault="00201D4F" w:rsidP="00FA31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01D4F" w:rsidRDefault="00201D4F" w:rsidP="00FA31B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31B9">
              <w:rPr>
                <w:rFonts w:ascii="Arial" w:hAnsi="Arial" w:cs="Arial"/>
                <w:sz w:val="22"/>
                <w:szCs w:val="22"/>
                <w:lang w:val="en-GB"/>
              </w:rPr>
              <w:t>Competitors must be 16 years of age or over.</w:t>
            </w:r>
          </w:p>
          <w:p w:rsidR="004B57B1" w:rsidRPr="00FA31B9" w:rsidRDefault="004B57B1" w:rsidP="00FA31B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01D4F" w:rsidRPr="00FA31B9" w:rsidRDefault="00201D4F" w:rsidP="00FA31B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31B9">
              <w:rPr>
                <w:rFonts w:ascii="Arial" w:hAnsi="Arial" w:cs="Arial"/>
                <w:sz w:val="22"/>
                <w:szCs w:val="22"/>
                <w:lang w:val="en-GB"/>
              </w:rPr>
              <w:t>A maximum of 3 competitors per organisation may enter.</w:t>
            </w:r>
          </w:p>
          <w:p w:rsidR="00201D4F" w:rsidRPr="00FA31B9" w:rsidRDefault="00201D4F" w:rsidP="00FA31B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30624" w:rsidRPr="008E3385" w:rsidRDefault="00E30624" w:rsidP="00E306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4FF19349">
              <w:rPr>
                <w:rFonts w:ascii="Arial" w:eastAsia="Arial" w:hAnsi="Arial" w:cs="Arial"/>
                <w:sz w:val="22"/>
                <w:szCs w:val="22"/>
              </w:rPr>
              <w:t>Applications to be made via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7B57D5">
              <w:rPr>
                <w:rFonts w:ascii="Arial" w:eastAsia="Arial" w:hAnsi="Arial" w:cs="Arial"/>
                <w:sz w:val="22"/>
                <w:szCs w:val="22"/>
                <w:highlight w:val="yellow"/>
              </w:rPr>
              <w:t>[your regional competition lead or portal address]</w:t>
            </w:r>
            <w:r w:rsidRPr="4FF19349">
              <w:rPr>
                <w:rFonts w:ascii="Arial" w:eastAsia="Arial" w:hAnsi="Arial" w:cs="Arial"/>
                <w:sz w:val="22"/>
                <w:szCs w:val="22"/>
              </w:rPr>
              <w:t xml:space="preserve">. Deadline for entries: </w:t>
            </w:r>
            <w:r w:rsidRPr="007B57D5">
              <w:rPr>
                <w:rFonts w:ascii="Arial" w:eastAsia="Arial" w:hAnsi="Arial" w:cs="Arial"/>
                <w:sz w:val="22"/>
                <w:szCs w:val="22"/>
                <w:highlight w:val="yellow"/>
              </w:rPr>
              <w:t>[date]</w:t>
            </w:r>
          </w:p>
          <w:p w:rsidR="00E30624" w:rsidRPr="008E3385" w:rsidRDefault="00E30624" w:rsidP="00E306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F0E91" w:rsidRPr="00FA31B9" w:rsidRDefault="00E30624" w:rsidP="00E306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4FF19349">
              <w:rPr>
                <w:rFonts w:ascii="Arial" w:eastAsia="Arial" w:hAnsi="Arial" w:cs="Arial"/>
                <w:sz w:val="22"/>
                <w:szCs w:val="22"/>
              </w:rPr>
              <w:t>A statement of support that outlines any individual needs of the competitor within the competition must be submitted 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,Calibri" w:hAnsi="Arial" w:cs="Arial"/>
                <w:sz w:val="22"/>
                <w:szCs w:val="22"/>
                <w:highlight w:val="yellow"/>
                <w:lang w:val="en-GB"/>
              </w:rPr>
              <w:t>[Regional competition lead email address]</w:t>
            </w:r>
            <w:r w:rsidRPr="4FF19349">
              <w:rPr>
                <w:rStyle w:val="Hyperlink"/>
                <w:rFonts w:ascii="Arial" w:eastAsia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r w:rsidRPr="4FF19349">
              <w:rPr>
                <w:rFonts w:ascii="Arial" w:eastAsia="Arial" w:hAnsi="Arial" w:cs="Arial"/>
                <w:sz w:val="22"/>
                <w:szCs w:val="22"/>
              </w:rPr>
              <w:t xml:space="preserve">or </w:t>
            </w:r>
            <w:r w:rsidRPr="4FF19349">
              <w:rPr>
                <w:rStyle w:val="Hyperlink"/>
                <w:rFonts w:ascii="Arial" w:eastAsia="Arial" w:hAnsi="Arial" w:cs="Arial"/>
                <w:color w:val="auto"/>
                <w:sz w:val="22"/>
                <w:szCs w:val="22"/>
                <w:u w:val="none"/>
              </w:rPr>
              <w:t>will need to be completed by the day prior to beginning the competition.</w:t>
            </w:r>
          </w:p>
        </w:tc>
      </w:tr>
      <w:tr w:rsidR="00AE5895" w:rsidRPr="00566AEE" w:rsidTr="00E30624">
        <w:tc>
          <w:tcPr>
            <w:tcW w:w="9918" w:type="dxa"/>
            <w:shd w:val="clear" w:color="auto" w:fill="339966"/>
          </w:tcPr>
          <w:p w:rsidR="00AE5895" w:rsidRPr="00380FE4" w:rsidRDefault="00AE5895" w:rsidP="00566AE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380FE4">
              <w:rPr>
                <w:rFonts w:ascii="Calibri" w:hAnsi="Calibri" w:cs="Calibri"/>
                <w:sz w:val="32"/>
                <w:szCs w:val="32"/>
              </w:rPr>
              <w:t xml:space="preserve">Competition </w:t>
            </w:r>
            <w:r w:rsidR="001738DC" w:rsidRPr="00380FE4">
              <w:rPr>
                <w:rFonts w:ascii="Calibri" w:hAnsi="Calibri" w:cs="Calibri"/>
                <w:sz w:val="32"/>
                <w:szCs w:val="32"/>
              </w:rPr>
              <w:t>Task</w:t>
            </w:r>
          </w:p>
        </w:tc>
      </w:tr>
      <w:tr w:rsidR="00AE5895" w:rsidRPr="00566AEE" w:rsidTr="00E30624"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</w:tcPr>
          <w:p w:rsidR="00201D4F" w:rsidRPr="004B57B1" w:rsidRDefault="004D24D5" w:rsidP="00566AEE">
            <w:pPr>
              <w:rPr>
                <w:rFonts w:ascii="Arial" w:hAnsi="Arial" w:cs="Arial"/>
                <w:sz w:val="22"/>
                <w:szCs w:val="22"/>
              </w:rPr>
            </w:pPr>
            <w:r w:rsidRPr="004B57B1">
              <w:rPr>
                <w:rFonts w:ascii="Arial" w:hAnsi="Arial" w:cs="Arial"/>
                <w:sz w:val="22"/>
                <w:szCs w:val="22"/>
              </w:rPr>
              <w:t>Competitors</w:t>
            </w:r>
            <w:r w:rsidR="001738DC" w:rsidRPr="004B57B1">
              <w:rPr>
                <w:rFonts w:ascii="Arial" w:hAnsi="Arial" w:cs="Arial"/>
                <w:sz w:val="22"/>
                <w:szCs w:val="22"/>
              </w:rPr>
              <w:t xml:space="preserve"> will undertake a copy typing task with the inclusion of inserting an image.</w:t>
            </w:r>
            <w:r w:rsidR="005F0E91" w:rsidRPr="004B57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01D4F" w:rsidRPr="004B57B1" w:rsidRDefault="00201D4F" w:rsidP="00566AEE">
            <w:pPr>
              <w:rPr>
                <w:rFonts w:ascii="Arial" w:hAnsi="Arial" w:cs="Arial"/>
                <w:sz w:val="22"/>
                <w:szCs w:val="22"/>
              </w:rPr>
            </w:pPr>
          </w:p>
          <w:p w:rsidR="005F0E91" w:rsidRPr="004B57B1" w:rsidRDefault="004D24D5" w:rsidP="00566AEE">
            <w:pPr>
              <w:rPr>
                <w:rFonts w:ascii="Arial" w:hAnsi="Arial" w:cs="Arial"/>
                <w:sz w:val="22"/>
                <w:szCs w:val="22"/>
              </w:rPr>
            </w:pPr>
            <w:r w:rsidRPr="004B57B1">
              <w:rPr>
                <w:rFonts w:ascii="Arial" w:hAnsi="Arial" w:cs="Arial"/>
                <w:sz w:val="22"/>
                <w:szCs w:val="22"/>
              </w:rPr>
              <w:t>Competitors</w:t>
            </w:r>
            <w:r w:rsidR="00201D4F" w:rsidRPr="004B57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70C0" w:rsidRPr="004B57B1">
              <w:rPr>
                <w:rFonts w:ascii="Arial" w:hAnsi="Arial" w:cs="Arial"/>
                <w:sz w:val="22"/>
                <w:szCs w:val="22"/>
              </w:rPr>
              <w:t>will be given 1</w:t>
            </w:r>
            <w:r w:rsidR="00201D4F" w:rsidRPr="004B57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57B1">
              <w:rPr>
                <w:rFonts w:ascii="Arial" w:hAnsi="Arial" w:cs="Arial"/>
                <w:sz w:val="22"/>
                <w:szCs w:val="22"/>
              </w:rPr>
              <w:t xml:space="preserve">hour </w:t>
            </w:r>
            <w:r w:rsidR="00201D4F" w:rsidRPr="004B57B1">
              <w:rPr>
                <w:rFonts w:ascii="Arial" w:hAnsi="Arial" w:cs="Arial"/>
                <w:sz w:val="22"/>
                <w:szCs w:val="22"/>
              </w:rPr>
              <w:t>and 30 minutes</w:t>
            </w:r>
            <w:r w:rsidR="00F670C0" w:rsidRPr="004B57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0E91" w:rsidRPr="004B57B1">
              <w:rPr>
                <w:rFonts w:ascii="Arial" w:hAnsi="Arial" w:cs="Arial"/>
                <w:sz w:val="22"/>
                <w:szCs w:val="22"/>
              </w:rPr>
              <w:t>to complete</w:t>
            </w:r>
            <w:r w:rsidR="004B57B1">
              <w:rPr>
                <w:rFonts w:ascii="Arial" w:hAnsi="Arial" w:cs="Arial"/>
                <w:sz w:val="22"/>
                <w:szCs w:val="22"/>
              </w:rPr>
              <w:t xml:space="preserve"> the task</w:t>
            </w:r>
            <w:r w:rsidR="005F0E91" w:rsidRPr="004B57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E5895" w:rsidRPr="00566AEE" w:rsidTr="00E30624">
        <w:tc>
          <w:tcPr>
            <w:tcW w:w="9918" w:type="dxa"/>
            <w:shd w:val="clear" w:color="auto" w:fill="339966"/>
          </w:tcPr>
          <w:p w:rsidR="00AE5895" w:rsidRPr="00380FE4" w:rsidRDefault="00AE5895" w:rsidP="00566AE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380FE4">
              <w:rPr>
                <w:rFonts w:ascii="Calibri" w:hAnsi="Calibri" w:cs="Calibri"/>
                <w:sz w:val="32"/>
                <w:szCs w:val="32"/>
              </w:rPr>
              <w:t>Marking and Assessment</w:t>
            </w:r>
          </w:p>
        </w:tc>
      </w:tr>
      <w:tr w:rsidR="00AE5895" w:rsidRPr="00566AEE" w:rsidTr="00E30624"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</w:tcPr>
          <w:p w:rsidR="004B57B1" w:rsidRPr="004B57B1" w:rsidRDefault="004B57B1" w:rsidP="004B57B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562B0">
              <w:rPr>
                <w:rFonts w:ascii="Arial" w:hAnsi="Arial" w:cs="Arial"/>
                <w:b/>
                <w:sz w:val="22"/>
                <w:szCs w:val="22"/>
              </w:rPr>
              <w:t>Judging will be marked against the criteria of:</w:t>
            </w:r>
          </w:p>
          <w:p w:rsidR="00E23F46" w:rsidRPr="004B57B1" w:rsidRDefault="005F0E91" w:rsidP="004B57B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57B1">
              <w:rPr>
                <w:rFonts w:ascii="Arial" w:hAnsi="Arial" w:cs="Arial"/>
                <w:sz w:val="22"/>
                <w:szCs w:val="22"/>
              </w:rPr>
              <w:t>Accuracy</w:t>
            </w:r>
          </w:p>
          <w:p w:rsidR="005F0E91" w:rsidRPr="004B57B1" w:rsidRDefault="004B57B1" w:rsidP="004B57B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Word s</w:t>
            </w:r>
            <w:r w:rsidR="005F0E91" w:rsidRPr="004B57B1">
              <w:rPr>
                <w:rFonts w:ascii="Arial" w:hAnsi="Arial" w:cs="Arial"/>
                <w:sz w:val="22"/>
                <w:szCs w:val="22"/>
              </w:rPr>
              <w:t>pacing</w:t>
            </w:r>
          </w:p>
          <w:p w:rsidR="005F0E91" w:rsidRPr="004B57B1" w:rsidRDefault="0074311C" w:rsidP="004B57B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57B1">
              <w:rPr>
                <w:rFonts w:ascii="Arial" w:hAnsi="Arial" w:cs="Arial"/>
                <w:sz w:val="22"/>
                <w:szCs w:val="22"/>
              </w:rPr>
              <w:t>Text/paragraph s</w:t>
            </w:r>
            <w:r w:rsidR="005F0E91" w:rsidRPr="004B57B1">
              <w:rPr>
                <w:rFonts w:ascii="Arial" w:hAnsi="Arial" w:cs="Arial"/>
                <w:sz w:val="22"/>
                <w:szCs w:val="22"/>
              </w:rPr>
              <w:t>pacing</w:t>
            </w:r>
          </w:p>
          <w:p w:rsidR="005F0E91" w:rsidRPr="004B57B1" w:rsidRDefault="005F0E91" w:rsidP="004B57B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57B1">
              <w:rPr>
                <w:rFonts w:ascii="Arial" w:hAnsi="Arial" w:cs="Arial"/>
                <w:sz w:val="22"/>
                <w:szCs w:val="22"/>
              </w:rPr>
              <w:t>Formatting</w:t>
            </w:r>
            <w:r w:rsidR="0074311C" w:rsidRPr="004B57B1">
              <w:rPr>
                <w:rFonts w:ascii="Arial" w:hAnsi="Arial" w:cs="Arial"/>
                <w:sz w:val="22"/>
                <w:szCs w:val="22"/>
              </w:rPr>
              <w:t xml:space="preserve"> text</w:t>
            </w:r>
          </w:p>
          <w:p w:rsidR="004B57B1" w:rsidRDefault="004B57B1" w:rsidP="004B57B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3F46" w:rsidRPr="004B57B1" w:rsidRDefault="00E23F46" w:rsidP="004B57B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57B1">
              <w:rPr>
                <w:rFonts w:ascii="Arial" w:hAnsi="Arial" w:cs="Arial"/>
                <w:b/>
                <w:sz w:val="22"/>
                <w:szCs w:val="22"/>
              </w:rPr>
              <w:t>The Judges</w:t>
            </w:r>
          </w:p>
          <w:p w:rsidR="00433C09" w:rsidRPr="004B57B1" w:rsidRDefault="005F0E91" w:rsidP="004B57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57B1">
              <w:rPr>
                <w:rFonts w:ascii="Arial" w:hAnsi="Arial" w:cs="Arial"/>
                <w:sz w:val="22"/>
                <w:szCs w:val="22"/>
              </w:rPr>
              <w:t>Work will be judged by an independent panel made up of representatives from our industry champions and business links.</w:t>
            </w:r>
          </w:p>
        </w:tc>
      </w:tr>
    </w:tbl>
    <w:p w:rsidR="001562B0" w:rsidRDefault="001562B0">
      <w:r>
        <w:br w:type="page"/>
      </w:r>
    </w:p>
    <w:tbl>
      <w:tblPr>
        <w:tblpPr w:leftFromText="180" w:rightFromText="180" w:vertAnchor="text" w:horzAnchor="margin" w:tblpX="-792" w:tblpY="20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3369"/>
        <w:gridCol w:w="3179"/>
      </w:tblGrid>
      <w:tr w:rsidR="00AE5895" w:rsidRPr="00566AEE" w:rsidTr="00E30624">
        <w:tc>
          <w:tcPr>
            <w:tcW w:w="9918" w:type="dxa"/>
            <w:gridSpan w:val="3"/>
            <w:shd w:val="clear" w:color="auto" w:fill="339966"/>
          </w:tcPr>
          <w:p w:rsidR="00AE5895" w:rsidRPr="00380FE4" w:rsidRDefault="005F0E91" w:rsidP="00566AE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380FE4">
              <w:rPr>
                <w:rFonts w:ascii="Calibri" w:hAnsi="Calibri" w:cs="Calibri"/>
                <w:sz w:val="32"/>
                <w:szCs w:val="32"/>
              </w:rPr>
              <w:lastRenderedPageBreak/>
              <w:t>Additional Information</w:t>
            </w:r>
          </w:p>
        </w:tc>
      </w:tr>
      <w:tr w:rsidR="00AE5895" w:rsidRPr="00566AEE" w:rsidTr="00E30624">
        <w:tc>
          <w:tcPr>
            <w:tcW w:w="9918" w:type="dxa"/>
            <w:gridSpan w:val="3"/>
            <w:shd w:val="clear" w:color="auto" w:fill="auto"/>
          </w:tcPr>
          <w:p w:rsidR="001D4D9C" w:rsidRPr="004B57B1" w:rsidRDefault="005F0E91" w:rsidP="00E30624">
            <w:pPr>
              <w:numPr>
                <w:ilvl w:val="0"/>
                <w:numId w:val="4"/>
              </w:numPr>
              <w:tabs>
                <w:tab w:val="clear" w:pos="720"/>
                <w:tab w:val="num" w:pos="454"/>
              </w:tabs>
              <w:spacing w:line="276" w:lineRule="auto"/>
              <w:ind w:left="454" w:hanging="425"/>
              <w:rPr>
                <w:rFonts w:ascii="Arial" w:hAnsi="Arial" w:cs="Arial"/>
                <w:sz w:val="22"/>
                <w:szCs w:val="22"/>
              </w:rPr>
            </w:pPr>
            <w:r w:rsidRPr="004B57B1">
              <w:rPr>
                <w:rFonts w:ascii="Arial" w:hAnsi="Arial" w:cs="Arial"/>
                <w:sz w:val="22"/>
                <w:szCs w:val="22"/>
              </w:rPr>
              <w:t xml:space="preserve">Students will be </w:t>
            </w:r>
            <w:r w:rsidR="00201D4F" w:rsidRPr="004B57B1">
              <w:rPr>
                <w:rFonts w:ascii="Arial" w:hAnsi="Arial" w:cs="Arial"/>
                <w:sz w:val="22"/>
                <w:szCs w:val="22"/>
              </w:rPr>
              <w:t>provided with a set task and</w:t>
            </w:r>
            <w:r w:rsidRPr="004B57B1">
              <w:rPr>
                <w:rFonts w:ascii="Arial" w:hAnsi="Arial" w:cs="Arial"/>
                <w:sz w:val="22"/>
                <w:szCs w:val="22"/>
              </w:rPr>
              <w:t xml:space="preserve"> relevant ICT equipment</w:t>
            </w:r>
            <w:r w:rsidR="00201D4F" w:rsidRPr="004B57B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01D4F" w:rsidRPr="004B57B1" w:rsidRDefault="00201D4F" w:rsidP="00E30624">
            <w:pPr>
              <w:numPr>
                <w:ilvl w:val="0"/>
                <w:numId w:val="4"/>
              </w:numPr>
              <w:tabs>
                <w:tab w:val="clear" w:pos="720"/>
                <w:tab w:val="num" w:pos="454"/>
              </w:tabs>
              <w:spacing w:line="276" w:lineRule="auto"/>
              <w:ind w:left="454" w:hanging="425"/>
              <w:rPr>
                <w:rFonts w:ascii="Arial" w:hAnsi="Arial" w:cs="Arial"/>
                <w:sz w:val="22"/>
                <w:szCs w:val="22"/>
              </w:rPr>
            </w:pPr>
            <w:r w:rsidRPr="004B57B1">
              <w:rPr>
                <w:rFonts w:ascii="Arial" w:hAnsi="Arial" w:cs="Arial"/>
                <w:sz w:val="22"/>
                <w:szCs w:val="22"/>
              </w:rPr>
              <w:t xml:space="preserve">Any specialist equipment required to meet individual needs of the competitor must be provided by the competitor / entering </w:t>
            </w:r>
            <w:proofErr w:type="spellStart"/>
            <w:r w:rsidRPr="004B57B1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Pr="004B57B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01D4F" w:rsidRPr="004B57B1" w:rsidRDefault="00201D4F" w:rsidP="00E30624">
            <w:pPr>
              <w:numPr>
                <w:ilvl w:val="0"/>
                <w:numId w:val="4"/>
              </w:numPr>
              <w:tabs>
                <w:tab w:val="clear" w:pos="720"/>
                <w:tab w:val="num" w:pos="454"/>
              </w:tabs>
              <w:spacing w:line="276" w:lineRule="auto"/>
              <w:ind w:left="454" w:hanging="425"/>
              <w:rPr>
                <w:rFonts w:ascii="Arial" w:hAnsi="Arial" w:cs="Arial"/>
                <w:sz w:val="22"/>
                <w:szCs w:val="22"/>
              </w:rPr>
            </w:pPr>
            <w:r w:rsidRPr="004B57B1">
              <w:rPr>
                <w:rFonts w:ascii="Arial" w:hAnsi="Arial" w:cs="Arial"/>
                <w:sz w:val="22"/>
                <w:szCs w:val="22"/>
              </w:rPr>
              <w:t>A statement of support that outlines any individual needs of the learner within the competition - i.e.: support with communication etc. will need to be completed by the day prior to beginning the competition.</w:t>
            </w:r>
          </w:p>
          <w:p w:rsidR="005F0E91" w:rsidRPr="004B57B1" w:rsidRDefault="005F0E91" w:rsidP="00E30624">
            <w:pPr>
              <w:numPr>
                <w:ilvl w:val="0"/>
                <w:numId w:val="4"/>
              </w:numPr>
              <w:tabs>
                <w:tab w:val="clear" w:pos="720"/>
                <w:tab w:val="num" w:pos="454"/>
              </w:tabs>
              <w:spacing w:line="276" w:lineRule="auto"/>
              <w:ind w:left="454" w:hanging="425"/>
              <w:rPr>
                <w:rFonts w:ascii="Arial" w:hAnsi="Arial" w:cs="Arial"/>
                <w:sz w:val="22"/>
                <w:szCs w:val="22"/>
              </w:rPr>
            </w:pPr>
            <w:r w:rsidRPr="004B57B1">
              <w:rPr>
                <w:rFonts w:ascii="Arial" w:hAnsi="Arial" w:cs="Arial"/>
                <w:sz w:val="22"/>
                <w:szCs w:val="22"/>
              </w:rPr>
              <w:t>No group work will be accepted</w:t>
            </w:r>
            <w:r w:rsidR="004B57B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35806" w:rsidRPr="004B57B1" w:rsidRDefault="00835806" w:rsidP="00E30624">
            <w:pPr>
              <w:numPr>
                <w:ilvl w:val="0"/>
                <w:numId w:val="4"/>
              </w:numPr>
              <w:tabs>
                <w:tab w:val="clear" w:pos="720"/>
                <w:tab w:val="num" w:pos="454"/>
              </w:tabs>
              <w:spacing w:line="276" w:lineRule="auto"/>
              <w:ind w:left="454" w:hanging="425"/>
              <w:rPr>
                <w:rFonts w:ascii="Arial" w:hAnsi="Arial" w:cs="Arial"/>
                <w:sz w:val="22"/>
                <w:szCs w:val="22"/>
              </w:rPr>
            </w:pPr>
            <w:r w:rsidRPr="004B57B1">
              <w:rPr>
                <w:rFonts w:ascii="Arial" w:hAnsi="Arial" w:cs="Arial"/>
                <w:sz w:val="22"/>
                <w:szCs w:val="22"/>
              </w:rPr>
              <w:t>Competitors will have 1 hour 30 minutes to complete their task in the live competition.</w:t>
            </w:r>
          </w:p>
          <w:p w:rsidR="00433C09" w:rsidRPr="004B57B1" w:rsidRDefault="00433C09" w:rsidP="00E30624">
            <w:pPr>
              <w:numPr>
                <w:ilvl w:val="0"/>
                <w:numId w:val="4"/>
              </w:numPr>
              <w:tabs>
                <w:tab w:val="clear" w:pos="720"/>
                <w:tab w:val="num" w:pos="454"/>
              </w:tabs>
              <w:spacing w:line="276" w:lineRule="auto"/>
              <w:ind w:left="454" w:hanging="425"/>
              <w:rPr>
                <w:rFonts w:ascii="Arial" w:hAnsi="Arial" w:cs="Arial"/>
                <w:sz w:val="22"/>
                <w:szCs w:val="22"/>
              </w:rPr>
            </w:pPr>
            <w:r w:rsidRPr="004B57B1">
              <w:rPr>
                <w:rFonts w:ascii="Arial" w:hAnsi="Arial" w:cs="Arial"/>
                <w:sz w:val="22"/>
                <w:szCs w:val="22"/>
              </w:rPr>
              <w:t>Competitors who arrive late for the event will not receive additional time.</w:t>
            </w:r>
          </w:p>
          <w:p w:rsidR="00433C09" w:rsidRPr="004B57B1" w:rsidRDefault="00433C09" w:rsidP="00E30624">
            <w:pPr>
              <w:numPr>
                <w:ilvl w:val="0"/>
                <w:numId w:val="4"/>
              </w:numPr>
              <w:tabs>
                <w:tab w:val="clear" w:pos="720"/>
                <w:tab w:val="num" w:pos="454"/>
              </w:tabs>
              <w:spacing w:line="276" w:lineRule="auto"/>
              <w:ind w:left="454" w:hanging="425"/>
              <w:rPr>
                <w:rFonts w:ascii="Arial" w:hAnsi="Arial" w:cs="Arial"/>
                <w:sz w:val="22"/>
                <w:szCs w:val="22"/>
              </w:rPr>
            </w:pPr>
            <w:r w:rsidRPr="004B57B1">
              <w:rPr>
                <w:rFonts w:ascii="Arial" w:hAnsi="Arial" w:cs="Arial"/>
                <w:sz w:val="22"/>
                <w:szCs w:val="22"/>
              </w:rPr>
              <w:t>Competitors will start and finish work as instructed by the judges.</w:t>
            </w:r>
          </w:p>
          <w:p w:rsidR="00433C09" w:rsidRPr="004B57B1" w:rsidRDefault="00433C09" w:rsidP="00E30624">
            <w:pPr>
              <w:numPr>
                <w:ilvl w:val="0"/>
                <w:numId w:val="4"/>
              </w:numPr>
              <w:tabs>
                <w:tab w:val="clear" w:pos="720"/>
                <w:tab w:val="num" w:pos="454"/>
              </w:tabs>
              <w:spacing w:line="276" w:lineRule="auto"/>
              <w:ind w:left="454" w:hanging="425"/>
              <w:rPr>
                <w:rFonts w:ascii="Arial" w:hAnsi="Arial" w:cs="Arial"/>
                <w:sz w:val="22"/>
                <w:szCs w:val="22"/>
              </w:rPr>
            </w:pPr>
            <w:r w:rsidRPr="004B57B1">
              <w:rPr>
                <w:rFonts w:ascii="Arial" w:hAnsi="Arial" w:cs="Arial"/>
                <w:sz w:val="22"/>
                <w:szCs w:val="22"/>
              </w:rPr>
              <w:t xml:space="preserve">If there is a power stoppage, breakdown of equipment or accident, the competitors must act accordingly to the instruction of the </w:t>
            </w:r>
            <w:proofErr w:type="spellStart"/>
            <w:r w:rsidRPr="004B57B1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4B57B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33C09" w:rsidRPr="004B57B1" w:rsidRDefault="00433C09" w:rsidP="00E30624">
            <w:pPr>
              <w:numPr>
                <w:ilvl w:val="0"/>
                <w:numId w:val="4"/>
              </w:numPr>
              <w:tabs>
                <w:tab w:val="clear" w:pos="720"/>
                <w:tab w:val="num" w:pos="454"/>
              </w:tabs>
              <w:spacing w:line="276" w:lineRule="auto"/>
              <w:ind w:left="454" w:hanging="425"/>
              <w:rPr>
                <w:rFonts w:ascii="Arial" w:hAnsi="Arial" w:cs="Arial"/>
                <w:sz w:val="22"/>
                <w:szCs w:val="22"/>
              </w:rPr>
            </w:pPr>
            <w:r w:rsidRPr="004B57B1">
              <w:rPr>
                <w:rFonts w:ascii="Arial" w:hAnsi="Arial" w:cs="Arial"/>
                <w:sz w:val="22"/>
                <w:szCs w:val="22"/>
              </w:rPr>
              <w:t>If during the competition a competitor feels they must leave their work (e.g.: medical reasons, toilet break), they will have the time recorded on a ‘time out’ sheet by a member of staff.</w:t>
            </w:r>
          </w:p>
          <w:p w:rsidR="00433C09" w:rsidRPr="004B57B1" w:rsidRDefault="00433C09" w:rsidP="00E30624">
            <w:pPr>
              <w:numPr>
                <w:ilvl w:val="0"/>
                <w:numId w:val="4"/>
              </w:numPr>
              <w:tabs>
                <w:tab w:val="clear" w:pos="720"/>
                <w:tab w:val="num" w:pos="454"/>
              </w:tabs>
              <w:spacing w:line="276" w:lineRule="auto"/>
              <w:ind w:left="454" w:hanging="425"/>
              <w:rPr>
                <w:rFonts w:ascii="Arial" w:hAnsi="Arial" w:cs="Arial"/>
                <w:sz w:val="22"/>
                <w:szCs w:val="22"/>
              </w:rPr>
            </w:pPr>
            <w:r w:rsidRPr="004B57B1">
              <w:rPr>
                <w:rFonts w:ascii="Arial" w:hAnsi="Arial" w:cs="Arial"/>
                <w:sz w:val="22"/>
                <w:szCs w:val="22"/>
              </w:rPr>
              <w:t>No mobile telephones are allowed in the competition room.</w:t>
            </w:r>
          </w:p>
          <w:p w:rsidR="00433C09" w:rsidRPr="004B57B1" w:rsidRDefault="00433C09" w:rsidP="00E30624">
            <w:pPr>
              <w:numPr>
                <w:ilvl w:val="0"/>
                <w:numId w:val="4"/>
              </w:numPr>
              <w:tabs>
                <w:tab w:val="clear" w:pos="720"/>
                <w:tab w:val="num" w:pos="454"/>
              </w:tabs>
              <w:spacing w:line="276" w:lineRule="auto"/>
              <w:ind w:left="454" w:hanging="425"/>
              <w:rPr>
                <w:rFonts w:ascii="Arial" w:hAnsi="Arial" w:cs="Arial"/>
                <w:sz w:val="22"/>
                <w:szCs w:val="22"/>
              </w:rPr>
            </w:pPr>
            <w:r w:rsidRPr="004B57B1">
              <w:rPr>
                <w:rFonts w:ascii="Arial" w:hAnsi="Arial" w:cs="Arial"/>
                <w:sz w:val="22"/>
                <w:szCs w:val="22"/>
              </w:rPr>
              <w:t>The judges’ decision is final</w:t>
            </w:r>
            <w:r w:rsidR="004B57B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702D1" w:rsidRDefault="00835806" w:rsidP="003702D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454" w:hanging="425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4B57B1">
              <w:rPr>
                <w:rFonts w:ascii="Arial" w:hAnsi="Arial" w:cs="Arial"/>
                <w:sz w:val="22"/>
                <w:szCs w:val="22"/>
                <w:lang w:val="en-GB"/>
              </w:rPr>
              <w:t>Photographs will be taken during the event that maybe used for marketing/publicity purposes – if the competitor / support staff cannot have their photo taken it is the responsibility of the organisation entering the competition to notify the organise</w:t>
            </w:r>
            <w:r w:rsidR="00E30624">
              <w:rPr>
                <w:rFonts w:ascii="Arial" w:hAnsi="Arial" w:cs="Arial"/>
                <w:sz w:val="22"/>
                <w:szCs w:val="22"/>
                <w:lang w:val="en-GB"/>
              </w:rPr>
              <w:t>rs beforehand and at the event.</w:t>
            </w:r>
          </w:p>
          <w:p w:rsidR="00E30624" w:rsidRPr="003702D1" w:rsidRDefault="003702D1" w:rsidP="003702D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454" w:hanging="425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Competitors must only receive agreed support that is outlined in their support statement.  Support that is deemed to be outside that given in the support state</w:t>
            </w:r>
            <w:bookmarkStart w:id="0" w:name="_GoBack"/>
            <w:bookmarkEnd w:id="0"/>
            <w:r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ment could result in the competitor being disqualified from the competition.</w:t>
            </w:r>
          </w:p>
          <w:p w:rsidR="00E30624" w:rsidRPr="00DB15E9" w:rsidRDefault="00E30624" w:rsidP="00E30624">
            <w:pPr>
              <w:pStyle w:val="ListParagraph"/>
              <w:numPr>
                <w:ilvl w:val="0"/>
                <w:numId w:val="7"/>
              </w:numPr>
              <w:tabs>
                <w:tab w:val="num" w:pos="454"/>
              </w:tabs>
              <w:autoSpaceDE w:val="0"/>
              <w:autoSpaceDN w:val="0"/>
              <w:adjustRightInd w:val="0"/>
              <w:spacing w:line="276" w:lineRule="auto"/>
              <w:ind w:left="454" w:hanging="425"/>
              <w:rPr>
                <w:rFonts w:ascii="Arial" w:eastAsia="Arial,Calibri" w:hAnsi="Arial" w:cs="Arial"/>
                <w:sz w:val="22"/>
                <w:szCs w:val="22"/>
                <w:lang w:val="en-GB"/>
              </w:rPr>
            </w:pPr>
            <w:r w:rsidRPr="00DB15E9">
              <w:rPr>
                <w:rFonts w:ascii="Arial" w:eastAsia="Arial,Calibri" w:hAnsi="Arial" w:cs="Arial"/>
                <w:sz w:val="22"/>
                <w:szCs w:val="22"/>
                <w:lang w:val="en-GB"/>
              </w:rPr>
              <w:t xml:space="preserve">Please advise </w:t>
            </w:r>
            <w:r>
              <w:rPr>
                <w:rFonts w:ascii="Arial" w:eastAsia="Arial,Calibri" w:hAnsi="Arial" w:cs="Arial"/>
                <w:sz w:val="22"/>
                <w:szCs w:val="22"/>
                <w:highlight w:val="yellow"/>
                <w:lang w:val="en-GB"/>
              </w:rPr>
              <w:t>[Regional c</w:t>
            </w:r>
            <w:r w:rsidRPr="00DB15E9">
              <w:rPr>
                <w:rFonts w:ascii="Arial" w:eastAsia="Arial,Calibri" w:hAnsi="Arial" w:cs="Arial"/>
                <w:sz w:val="22"/>
                <w:szCs w:val="22"/>
                <w:highlight w:val="yellow"/>
                <w:lang w:val="en-GB"/>
              </w:rPr>
              <w:t xml:space="preserve">ompetition lead email address] </w:t>
            </w:r>
            <w:r w:rsidRPr="00DB15E9">
              <w:rPr>
                <w:rFonts w:ascii="Arial" w:eastAsia="Arial,Calibri" w:hAnsi="Arial" w:cs="Arial"/>
                <w:sz w:val="22"/>
                <w:szCs w:val="22"/>
                <w:lang w:val="en-GB"/>
              </w:rPr>
              <w:t>prior to the event how many support staff will be accompanying the competitors from your organisation.</w:t>
            </w:r>
          </w:p>
          <w:p w:rsidR="00E30624" w:rsidRPr="006F345A" w:rsidRDefault="00E30624" w:rsidP="00E3062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454"/>
              <w:rPr>
                <w:rFonts w:ascii="Arial" w:eastAsia="Arial,Calibri" w:hAnsi="Arial" w:cs="Arial"/>
                <w:sz w:val="22"/>
                <w:szCs w:val="22"/>
                <w:lang w:val="en-GB"/>
              </w:rPr>
            </w:pPr>
          </w:p>
          <w:p w:rsidR="00433C09" w:rsidRPr="004B57B1" w:rsidRDefault="00E30624" w:rsidP="00E306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345A">
              <w:rPr>
                <w:rFonts w:ascii="Arial" w:eastAsia="Arial" w:hAnsi="Arial" w:cs="Arial"/>
                <w:sz w:val="22"/>
                <w:szCs w:val="22"/>
              </w:rPr>
              <w:t>All entries to be received by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Pr="006F345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F4163C">
              <w:rPr>
                <w:rFonts w:ascii="Arial" w:eastAsia="Arial" w:hAnsi="Arial" w:cs="Arial"/>
                <w:sz w:val="22"/>
                <w:szCs w:val="22"/>
                <w:highlight w:val="yellow"/>
              </w:rPr>
              <w:t>[deadline for entries date]</w:t>
            </w:r>
          </w:p>
        </w:tc>
      </w:tr>
      <w:tr w:rsidR="001562B0" w:rsidRPr="00566AEE" w:rsidTr="00E30624">
        <w:tc>
          <w:tcPr>
            <w:tcW w:w="9918" w:type="dxa"/>
            <w:gridSpan w:val="3"/>
            <w:shd w:val="clear" w:color="auto" w:fill="auto"/>
          </w:tcPr>
          <w:p w:rsidR="001562B0" w:rsidRDefault="001562B0" w:rsidP="001562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345A">
              <w:rPr>
                <w:rFonts w:ascii="Arial" w:eastAsia="Arial,Calibri" w:hAnsi="Arial" w:cs="Arial"/>
                <w:sz w:val="22"/>
                <w:szCs w:val="22"/>
                <w:lang w:val="en-GB"/>
              </w:rPr>
              <w:t>If you require further information please contact:</w:t>
            </w:r>
          </w:p>
        </w:tc>
      </w:tr>
      <w:tr w:rsidR="00E30624" w:rsidRPr="00566AEE" w:rsidTr="00E30624">
        <w:trPr>
          <w:trHeight w:val="3057"/>
        </w:trPr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:rsidR="00E30624" w:rsidRPr="006F345A" w:rsidRDefault="00E30624" w:rsidP="00E30624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 w:rsidRPr="006F345A">
              <w:rPr>
                <w:rFonts w:ascii="Arial" w:eastAsia="Arial" w:hAnsi="Arial" w:cs="Arial"/>
                <w:sz w:val="22"/>
                <w:szCs w:val="22"/>
              </w:rPr>
              <w:t>For information specific to this regional competition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contact your </w:t>
            </w:r>
            <w:r w:rsidRPr="006F345A">
              <w:rPr>
                <w:rFonts w:ascii="Arial" w:eastAsia="Arial" w:hAnsi="Arial" w:cs="Arial"/>
                <w:b/>
                <w:sz w:val="22"/>
                <w:szCs w:val="22"/>
              </w:rPr>
              <w:t>regional competition lead</w:t>
            </w:r>
            <w:r w:rsidRPr="006F345A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E30624" w:rsidRDefault="00E30624" w:rsidP="00E30624">
            <w:pPr>
              <w:autoSpaceDE w:val="0"/>
              <w:autoSpaceDN w:val="0"/>
              <w:adjustRightInd w:val="0"/>
              <w:spacing w:after="215"/>
              <w:rPr>
                <w:rFonts w:ascii="Arial" w:eastAsia="Arial,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,Calibri" w:hAnsi="Arial" w:cs="Arial"/>
                <w:sz w:val="22"/>
                <w:szCs w:val="22"/>
                <w:highlight w:val="yellow"/>
                <w:lang w:val="en-GB"/>
              </w:rPr>
              <w:t>[Regional competition lead name]</w:t>
            </w:r>
            <w:r w:rsidRPr="006F345A">
              <w:rPr>
                <w:rFonts w:ascii="Arial" w:eastAsia="Arial,Calibri" w:hAnsi="Arial" w:cs="Arial"/>
                <w:sz w:val="22"/>
                <w:szCs w:val="22"/>
                <w:highlight w:val="yellow"/>
                <w:lang w:val="en-GB"/>
              </w:rPr>
              <w:t xml:space="preserve"> </w:t>
            </w:r>
          </w:p>
          <w:p w:rsidR="00E30624" w:rsidRDefault="00E30624" w:rsidP="00E30624">
            <w:pPr>
              <w:autoSpaceDE w:val="0"/>
              <w:autoSpaceDN w:val="0"/>
              <w:adjustRightInd w:val="0"/>
              <w:spacing w:after="215"/>
              <w:rPr>
                <w:rFonts w:ascii="Arial" w:eastAsia="Arial,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,Calibri" w:hAnsi="Arial" w:cs="Arial"/>
                <w:sz w:val="22"/>
                <w:szCs w:val="22"/>
                <w:highlight w:val="yellow"/>
                <w:lang w:val="en-GB"/>
              </w:rPr>
              <w:t>[Regional competition lead email address]</w:t>
            </w:r>
            <w:r w:rsidRPr="006F345A">
              <w:rPr>
                <w:rFonts w:ascii="Arial" w:eastAsia="Arial,Calibri" w:hAnsi="Arial" w:cs="Arial"/>
                <w:sz w:val="22"/>
                <w:szCs w:val="22"/>
                <w:highlight w:val="yellow"/>
                <w:lang w:val="en-GB"/>
              </w:rPr>
              <w:t xml:space="preserve"> </w:t>
            </w:r>
          </w:p>
          <w:p w:rsidR="00E30624" w:rsidRPr="006F345A" w:rsidRDefault="00E30624" w:rsidP="00E30624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 w:rsidRPr="007B57D5">
              <w:rPr>
                <w:rFonts w:ascii="Arial" w:eastAsia="Arial,Calibri" w:hAnsi="Arial" w:cs="Arial"/>
                <w:sz w:val="22"/>
                <w:szCs w:val="22"/>
                <w:lang w:val="en-GB"/>
              </w:rPr>
              <w:t xml:space="preserve">Tel: </w:t>
            </w:r>
            <w:r>
              <w:rPr>
                <w:rFonts w:ascii="Arial" w:eastAsia="Arial,Calibri" w:hAnsi="Arial" w:cs="Arial"/>
                <w:sz w:val="22"/>
                <w:szCs w:val="22"/>
                <w:highlight w:val="yellow"/>
                <w:lang w:val="en-GB"/>
              </w:rPr>
              <w:t>[telephone number</w:t>
            </w:r>
            <w:r>
              <w:rPr>
                <w:rFonts w:ascii="Arial" w:eastAsia="Arial,Calibri" w:hAnsi="Arial" w:cs="Arial"/>
                <w:sz w:val="22"/>
                <w:szCs w:val="22"/>
                <w:lang w:val="en-GB"/>
              </w:rPr>
              <w:t>]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E30624" w:rsidRDefault="00E30624" w:rsidP="00E306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For information about the content or technicalities of the competition, contact the </w:t>
            </w:r>
            <w:r w:rsidRPr="006F345A">
              <w:rPr>
                <w:rFonts w:ascii="Arial" w:eastAsia="Arial" w:hAnsi="Arial" w:cs="Arial"/>
                <w:b/>
                <w:sz w:val="22"/>
                <w:szCs w:val="22"/>
              </w:rPr>
              <w:t>national competition lead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E30624" w:rsidRDefault="00E30624" w:rsidP="00E306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E30624" w:rsidRPr="004B57B1" w:rsidRDefault="00E30624" w:rsidP="00E306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57B1">
              <w:rPr>
                <w:rFonts w:ascii="Arial" w:hAnsi="Arial" w:cs="Arial"/>
                <w:sz w:val="22"/>
                <w:szCs w:val="22"/>
              </w:rPr>
              <w:t>Colin Galley</w:t>
            </w:r>
          </w:p>
          <w:p w:rsidR="00E30624" w:rsidRPr="004B57B1" w:rsidRDefault="003702D1" w:rsidP="00E306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E30624" w:rsidRPr="004B57B1">
                <w:rPr>
                  <w:rStyle w:val="Hyperlink"/>
                  <w:rFonts w:ascii="Arial" w:hAnsi="Arial" w:cs="Arial"/>
                  <w:sz w:val="22"/>
                  <w:szCs w:val="22"/>
                </w:rPr>
                <w:t>Colin.galley@newdur.ac.uk</w:t>
              </w:r>
            </w:hyperlink>
          </w:p>
          <w:p w:rsidR="00E30624" w:rsidRDefault="00E30624" w:rsidP="00E306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E30624" w:rsidRPr="004B57B1" w:rsidRDefault="00E30624" w:rsidP="00E306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57B1">
              <w:rPr>
                <w:rFonts w:ascii="Arial" w:hAnsi="Arial" w:cs="Arial"/>
                <w:sz w:val="22"/>
                <w:szCs w:val="22"/>
              </w:rPr>
              <w:t>0191 3754047</w:t>
            </w:r>
          </w:p>
          <w:p w:rsidR="00E30624" w:rsidRDefault="00E30624" w:rsidP="00E306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  <w:shd w:val="clear" w:color="auto" w:fill="auto"/>
          </w:tcPr>
          <w:p w:rsidR="00E30624" w:rsidRDefault="00E30624" w:rsidP="00E306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For general information about Inclusive Skills Competitions, contact the </w:t>
            </w:r>
            <w:r w:rsidRPr="006F345A">
              <w:rPr>
                <w:rFonts w:ascii="Arial" w:eastAsia="Arial" w:hAnsi="Arial" w:cs="Arial"/>
                <w:b/>
                <w:sz w:val="22"/>
                <w:szCs w:val="22"/>
              </w:rPr>
              <w:t>Projects &amp; Partnerships Co-</w:t>
            </w:r>
            <w:proofErr w:type="spellStart"/>
            <w:r w:rsidRPr="006F345A">
              <w:rPr>
                <w:rFonts w:ascii="Arial" w:eastAsia="Arial" w:hAnsi="Arial" w:cs="Arial"/>
                <w:b/>
                <w:sz w:val="22"/>
                <w:szCs w:val="22"/>
              </w:rPr>
              <w:t>ordinator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at Derwen College:</w:t>
            </w:r>
          </w:p>
          <w:p w:rsidR="00E30624" w:rsidRDefault="00E30624" w:rsidP="00E306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E30624" w:rsidRDefault="00E30624" w:rsidP="00E306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Helen Edwards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hyperlink r:id="rId10" w:history="1">
              <w:r w:rsidRPr="003C72F5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helen.edwards@derwen.ac.uk</w:t>
              </w:r>
            </w:hyperlink>
          </w:p>
          <w:p w:rsidR="00E30624" w:rsidRDefault="00E30624" w:rsidP="00E306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E30624" w:rsidRPr="001562B0" w:rsidRDefault="00E30624" w:rsidP="00E306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Tel: 01691 661234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ext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354</w:t>
            </w:r>
          </w:p>
        </w:tc>
      </w:tr>
    </w:tbl>
    <w:p w:rsidR="00AE5895" w:rsidRPr="00AE5895" w:rsidRDefault="00AE5895" w:rsidP="001562B0">
      <w:pPr>
        <w:rPr>
          <w:rFonts w:ascii="Arial" w:hAnsi="Arial" w:cs="Arial"/>
          <w:sz w:val="32"/>
          <w:szCs w:val="32"/>
        </w:rPr>
      </w:pPr>
    </w:p>
    <w:sectPr w:rsidR="00AE5895" w:rsidRPr="00AE5895" w:rsidSect="00E30624">
      <w:footerReference w:type="default" r:id="rId11"/>
      <w:pgSz w:w="11907" w:h="16839" w:code="9"/>
      <w:pgMar w:top="1985" w:right="1797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FE4" w:rsidRDefault="00380FE4" w:rsidP="00433C09">
      <w:r>
        <w:separator/>
      </w:r>
    </w:p>
  </w:endnote>
  <w:endnote w:type="continuationSeparator" w:id="0">
    <w:p w:rsidR="00380FE4" w:rsidRDefault="00380FE4" w:rsidP="0043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AC" w:rsidRPr="004D1AAC" w:rsidRDefault="002F6F84" w:rsidP="004D1AAC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Developed </w:t>
    </w:r>
    <w:r w:rsidR="00E70020">
      <w:rPr>
        <w:rFonts w:ascii="Arial" w:hAnsi="Arial" w:cs="Arial"/>
        <w:sz w:val="18"/>
        <w:szCs w:val="18"/>
      </w:rPr>
      <w:t>January 2017</w:t>
    </w:r>
  </w:p>
  <w:p w:rsidR="004D1AAC" w:rsidRPr="004D1AAC" w:rsidRDefault="008724F9" w:rsidP="004D1AAC">
    <w:pPr>
      <w:tabs>
        <w:tab w:val="center" w:pos="4513"/>
        <w:tab w:val="right" w:pos="9026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n-GB" w:eastAsia="en-GB"/>
      </w:rPr>
      <w:drawing>
        <wp:inline distT="0" distB="0" distL="0" distR="0">
          <wp:extent cx="985520" cy="653415"/>
          <wp:effectExtent l="0" t="0" r="5080" b="0"/>
          <wp:docPr id="21" name="Picture 21" descr="NC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C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FE4" w:rsidRDefault="00380FE4" w:rsidP="00433C09">
      <w:r>
        <w:separator/>
      </w:r>
    </w:p>
  </w:footnote>
  <w:footnote w:type="continuationSeparator" w:id="0">
    <w:p w:rsidR="00380FE4" w:rsidRDefault="00380FE4" w:rsidP="00433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05875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FC58B4"/>
    <w:multiLevelType w:val="hybridMultilevel"/>
    <w:tmpl w:val="673E3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3754E"/>
    <w:multiLevelType w:val="hybridMultilevel"/>
    <w:tmpl w:val="1234B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C946E1"/>
    <w:multiLevelType w:val="hybridMultilevel"/>
    <w:tmpl w:val="16A041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113909"/>
    <w:multiLevelType w:val="hybridMultilevel"/>
    <w:tmpl w:val="7786C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404A1"/>
    <w:multiLevelType w:val="hybridMultilevel"/>
    <w:tmpl w:val="4CB2BA36"/>
    <w:lvl w:ilvl="0" w:tplc="656C5F1C">
      <w:start w:val="1"/>
      <w:numFmt w:val="bullet"/>
      <w:lvlText w:val=""/>
      <w:lvlJc w:val="left"/>
      <w:pPr>
        <w:ind w:left="644" w:hanging="6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69025B3"/>
    <w:multiLevelType w:val="hybridMultilevel"/>
    <w:tmpl w:val="047A0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7C0A5B"/>
    <w:multiLevelType w:val="hybridMultilevel"/>
    <w:tmpl w:val="CF2EC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95"/>
    <w:rsid w:val="001005D3"/>
    <w:rsid w:val="001562B0"/>
    <w:rsid w:val="001738DC"/>
    <w:rsid w:val="001771C3"/>
    <w:rsid w:val="001D4D9C"/>
    <w:rsid w:val="00201D4F"/>
    <w:rsid w:val="00266F06"/>
    <w:rsid w:val="002E260D"/>
    <w:rsid w:val="002F6F84"/>
    <w:rsid w:val="003257F5"/>
    <w:rsid w:val="003636C4"/>
    <w:rsid w:val="003702D1"/>
    <w:rsid w:val="00380FE4"/>
    <w:rsid w:val="003F2E36"/>
    <w:rsid w:val="00433C09"/>
    <w:rsid w:val="0044215B"/>
    <w:rsid w:val="004825E8"/>
    <w:rsid w:val="004B57B1"/>
    <w:rsid w:val="004C633A"/>
    <w:rsid w:val="004D1AAC"/>
    <w:rsid w:val="004D24D5"/>
    <w:rsid w:val="00544CC7"/>
    <w:rsid w:val="00566AEE"/>
    <w:rsid w:val="005F0E91"/>
    <w:rsid w:val="005F16D3"/>
    <w:rsid w:val="00723281"/>
    <w:rsid w:val="00731164"/>
    <w:rsid w:val="007355A9"/>
    <w:rsid w:val="0074311C"/>
    <w:rsid w:val="007D65A1"/>
    <w:rsid w:val="00801559"/>
    <w:rsid w:val="00834EE2"/>
    <w:rsid w:val="00835806"/>
    <w:rsid w:val="008724F9"/>
    <w:rsid w:val="0089092F"/>
    <w:rsid w:val="00933DDD"/>
    <w:rsid w:val="00961550"/>
    <w:rsid w:val="0097717D"/>
    <w:rsid w:val="00991094"/>
    <w:rsid w:val="00A021B6"/>
    <w:rsid w:val="00A17534"/>
    <w:rsid w:val="00AD50E5"/>
    <w:rsid w:val="00AE5895"/>
    <w:rsid w:val="00B67AEA"/>
    <w:rsid w:val="00BD65F3"/>
    <w:rsid w:val="00C121AA"/>
    <w:rsid w:val="00C3501F"/>
    <w:rsid w:val="00C50DF3"/>
    <w:rsid w:val="00C6144E"/>
    <w:rsid w:val="00C80BFE"/>
    <w:rsid w:val="00CD2767"/>
    <w:rsid w:val="00D4485B"/>
    <w:rsid w:val="00D76D54"/>
    <w:rsid w:val="00E23F46"/>
    <w:rsid w:val="00E30624"/>
    <w:rsid w:val="00E60FE5"/>
    <w:rsid w:val="00E70020"/>
    <w:rsid w:val="00F12126"/>
    <w:rsid w:val="00F443AF"/>
    <w:rsid w:val="00F670C0"/>
    <w:rsid w:val="00F839BA"/>
    <w:rsid w:val="00FA31B9"/>
    <w:rsid w:val="00FC4900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021B014F-9869-404F-A6E3-D1499E1B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5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58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1771C3"/>
    <w:rPr>
      <w:color w:val="0000FF"/>
      <w:u w:val="single"/>
    </w:rPr>
  </w:style>
  <w:style w:type="paragraph" w:styleId="Header">
    <w:name w:val="header"/>
    <w:basedOn w:val="Normal"/>
    <w:link w:val="HeaderChar"/>
    <w:rsid w:val="00433C0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33C0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33C0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33C0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0624"/>
    <w:pPr>
      <w:ind w:left="720"/>
    </w:pPr>
  </w:style>
  <w:style w:type="paragraph" w:styleId="BalloonText">
    <w:name w:val="Balloon Text"/>
    <w:basedOn w:val="Normal"/>
    <w:link w:val="BalloonTextChar"/>
    <w:rsid w:val="00E306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062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elen.edwards@derwen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lin.galley@newdur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620E2E63.dotm</Template>
  <TotalTime>5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Derwen College</Company>
  <LinksUpToDate>false</LinksUpToDate>
  <CharactersWithSpaces>3804</CharactersWithSpaces>
  <SharedDoc>false</SharedDoc>
  <HLinks>
    <vt:vector size="12" baseType="variant">
      <vt:variant>
        <vt:i4>7995458</vt:i4>
      </vt:variant>
      <vt:variant>
        <vt:i4>3</vt:i4>
      </vt:variant>
      <vt:variant>
        <vt:i4>0</vt:i4>
      </vt:variant>
      <vt:variant>
        <vt:i4>5</vt:i4>
      </vt:variant>
      <vt:variant>
        <vt:lpwstr>mailto:Colin.galley@newdur.ac.uk</vt:lpwstr>
      </vt:variant>
      <vt:variant>
        <vt:lpwstr/>
      </vt:variant>
      <vt:variant>
        <vt:i4>655381</vt:i4>
      </vt:variant>
      <vt:variant>
        <vt:i4>0</vt:i4>
      </vt:variant>
      <vt:variant>
        <vt:i4>0</vt:i4>
      </vt:variant>
      <vt:variant>
        <vt:i4>5</vt:i4>
      </vt:variant>
      <vt:variant>
        <vt:lpwstr>http://www.inclusiveskills.co.uk/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laura.jones</dc:creator>
  <cp:keywords/>
  <dc:description/>
  <cp:lastModifiedBy>Helen Edwards</cp:lastModifiedBy>
  <cp:revision>5</cp:revision>
  <cp:lastPrinted>2017-01-30T11:16:00Z</cp:lastPrinted>
  <dcterms:created xsi:type="dcterms:W3CDTF">2017-01-25T09:59:00Z</dcterms:created>
  <dcterms:modified xsi:type="dcterms:W3CDTF">2017-02-10T16:42:00Z</dcterms:modified>
</cp:coreProperties>
</file>