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FA78" w14:textId="77777777" w:rsidR="00AE5895" w:rsidRPr="00557594" w:rsidRDefault="00087B3B" w:rsidP="00AE5895">
      <w:pPr>
        <w:rPr>
          <w:color w:val="FF0000"/>
        </w:rPr>
      </w:pPr>
      <w:r w:rsidRPr="00557594">
        <w:rPr>
          <w:rFonts w:ascii="Arial" w:hAnsi="Arial" w:cs="Arial"/>
          <w:noProof/>
          <w:color w:val="FF0000"/>
          <w:lang w:val="en-GB" w:eastAsia="en-GB"/>
        </w:rPr>
        <w:drawing>
          <wp:anchor distT="0" distB="0" distL="114300" distR="114300" simplePos="0" relativeHeight="251659264" behindDoc="0" locked="0" layoutInCell="1" allowOverlap="1" wp14:anchorId="3753FAC0" wp14:editId="3753FAC1">
            <wp:simplePos x="0" y="0"/>
            <wp:positionH relativeFrom="margin">
              <wp:posOffset>-514350</wp:posOffset>
            </wp:positionH>
            <wp:positionV relativeFrom="paragraph">
              <wp:posOffset>-657225</wp:posOffset>
            </wp:positionV>
            <wp:extent cx="2324100" cy="85419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Skills graphics.jpg"/>
                    <pic:cNvPicPr/>
                  </pic:nvPicPr>
                  <pic:blipFill>
                    <a:blip r:embed="rId7">
                      <a:extLst>
                        <a:ext uri="{28A0092B-C50C-407E-A947-70E740481C1C}">
                          <a14:useLocalDpi xmlns:a14="http://schemas.microsoft.com/office/drawing/2010/main" val="0"/>
                        </a:ext>
                      </a:extLst>
                    </a:blip>
                    <a:stretch>
                      <a:fillRect/>
                    </a:stretch>
                  </pic:blipFill>
                  <pic:spPr>
                    <a:xfrm>
                      <a:off x="0" y="0"/>
                      <a:ext cx="2324100" cy="854193"/>
                    </a:xfrm>
                    <a:prstGeom prst="rect">
                      <a:avLst/>
                    </a:prstGeom>
                  </pic:spPr>
                </pic:pic>
              </a:graphicData>
            </a:graphic>
            <wp14:sizeRelH relativeFrom="margin">
              <wp14:pctWidth>0</wp14:pctWidth>
            </wp14:sizeRelH>
            <wp14:sizeRelV relativeFrom="margin">
              <wp14:pctHeight>0</wp14:pctHeight>
            </wp14:sizeRelV>
          </wp:anchor>
        </w:drawing>
      </w:r>
    </w:p>
    <w:p w14:paraId="3753FA79" w14:textId="77777777" w:rsidR="00AE5895" w:rsidRPr="00557594" w:rsidRDefault="00AE5895" w:rsidP="00AE5895"/>
    <w:p w14:paraId="3753FA7A" w14:textId="77777777" w:rsidR="00D4485B" w:rsidRPr="00557594" w:rsidRDefault="00AE5895" w:rsidP="00AE5895">
      <w:pPr>
        <w:jc w:val="center"/>
        <w:rPr>
          <w:rFonts w:ascii="Arial" w:hAnsi="Arial" w:cs="Arial"/>
          <w:sz w:val="32"/>
          <w:szCs w:val="32"/>
          <w:u w:val="single"/>
        </w:rPr>
      </w:pPr>
      <w:r w:rsidRPr="00557594">
        <w:rPr>
          <w:rFonts w:ascii="Arial" w:hAnsi="Arial" w:cs="Arial"/>
          <w:sz w:val="32"/>
          <w:szCs w:val="32"/>
          <w:u w:val="single"/>
        </w:rPr>
        <w:t>Competition Brief</w:t>
      </w:r>
    </w:p>
    <w:p w14:paraId="3753FA7B" w14:textId="77777777" w:rsidR="00AE5895" w:rsidRPr="00557594" w:rsidRDefault="00AE5895" w:rsidP="00AE5895">
      <w:pPr>
        <w:jc w:val="center"/>
        <w:rPr>
          <w:rFonts w:ascii="Arial" w:hAnsi="Arial" w:cs="Arial"/>
          <w:sz w:val="32"/>
          <w:szCs w:val="32"/>
          <w:u w:val="single"/>
        </w:rPr>
      </w:pPr>
    </w:p>
    <w:p w14:paraId="3753FA7C" w14:textId="0A3FDCBF" w:rsidR="006D0D7D" w:rsidRPr="00557594" w:rsidRDefault="00557594" w:rsidP="006D0D7D">
      <w:pPr>
        <w:jc w:val="center"/>
        <w:rPr>
          <w:rFonts w:ascii="Arial" w:hAnsi="Arial" w:cs="Arial"/>
          <w:sz w:val="32"/>
          <w:szCs w:val="32"/>
        </w:rPr>
      </w:pPr>
      <w:r>
        <w:rPr>
          <w:rFonts w:ascii="Arial" w:hAnsi="Arial" w:cs="Arial"/>
          <w:sz w:val="32"/>
          <w:szCs w:val="32"/>
        </w:rPr>
        <w:t>Fitness Trainer, Assistant Trainer</w:t>
      </w:r>
    </w:p>
    <w:p w14:paraId="3753FA7D" w14:textId="77777777" w:rsidR="00B122F6" w:rsidRPr="00557594" w:rsidRDefault="00B122F6" w:rsidP="008C0970">
      <w:pPr>
        <w:pStyle w:val="Default"/>
        <w:jc w:val="center"/>
        <w:rPr>
          <w:color w:val="auto"/>
        </w:rPr>
      </w:pPr>
    </w:p>
    <w:tbl>
      <w:tblPr>
        <w:tblStyle w:val="TableGrid"/>
        <w:tblpPr w:leftFromText="180" w:rightFromText="180" w:vertAnchor="text" w:horzAnchor="margin" w:tblpX="-792" w:tblpY="203"/>
        <w:tblW w:w="9918" w:type="dxa"/>
        <w:tblLook w:val="01E0" w:firstRow="1" w:lastRow="1" w:firstColumn="1" w:lastColumn="1" w:noHBand="0" w:noVBand="0"/>
      </w:tblPr>
      <w:tblGrid>
        <w:gridCol w:w="3225"/>
        <w:gridCol w:w="3514"/>
        <w:gridCol w:w="3179"/>
      </w:tblGrid>
      <w:tr w:rsidR="00557594" w:rsidRPr="00557594" w14:paraId="3753FA7F" w14:textId="77777777" w:rsidTr="001D516A">
        <w:tc>
          <w:tcPr>
            <w:tcW w:w="9918" w:type="dxa"/>
            <w:gridSpan w:val="3"/>
            <w:shd w:val="clear" w:color="auto" w:fill="339966"/>
          </w:tcPr>
          <w:p w14:paraId="3753FA7E" w14:textId="77777777" w:rsidR="00AE5895" w:rsidRPr="00FC6F83" w:rsidRDefault="00BF55E1" w:rsidP="00855E45">
            <w:pPr>
              <w:jc w:val="center"/>
              <w:rPr>
                <w:rFonts w:asciiTheme="minorHAnsi" w:hAnsiTheme="minorHAnsi" w:cstheme="minorHAnsi"/>
                <w:sz w:val="32"/>
                <w:szCs w:val="32"/>
              </w:rPr>
            </w:pPr>
            <w:r w:rsidRPr="00FC6F83">
              <w:rPr>
                <w:rFonts w:asciiTheme="minorHAnsi" w:hAnsiTheme="minorHAnsi" w:cstheme="minorHAnsi"/>
                <w:sz w:val="32"/>
                <w:szCs w:val="32"/>
              </w:rPr>
              <w:t>Date</w:t>
            </w:r>
          </w:p>
        </w:tc>
      </w:tr>
      <w:tr w:rsidR="00557594" w:rsidRPr="00557594" w14:paraId="3753FA82" w14:textId="77777777" w:rsidTr="001D516A">
        <w:tc>
          <w:tcPr>
            <w:tcW w:w="9918" w:type="dxa"/>
            <w:gridSpan w:val="3"/>
            <w:tcBorders>
              <w:bottom w:val="single" w:sz="4" w:space="0" w:color="auto"/>
            </w:tcBorders>
          </w:tcPr>
          <w:p w14:paraId="47F918D2" w14:textId="77777777" w:rsidR="00B530F5" w:rsidRPr="007B57D5" w:rsidRDefault="00B530F5" w:rsidP="00B530F5">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14:paraId="3753FA81" w14:textId="3A3A1BD0" w:rsidR="00BF55E1" w:rsidRPr="00557594" w:rsidRDefault="00B530F5" w:rsidP="00B530F5">
            <w:pPr>
              <w:spacing w:line="276" w:lineRule="auto"/>
              <w:rPr>
                <w:rFonts w:ascii="Arial" w:hAnsi="Arial" w:cs="Arial"/>
                <w:color w:val="FF0000"/>
                <w:sz w:val="22"/>
                <w:szCs w:val="22"/>
              </w:rPr>
            </w:pPr>
            <w:r w:rsidRPr="007B57D5">
              <w:rPr>
                <w:rFonts w:ascii="Arial" w:eastAsia="Arial" w:hAnsi="Arial" w:cs="Arial"/>
                <w:sz w:val="22"/>
                <w:szCs w:val="22"/>
              </w:rPr>
              <w:t xml:space="preserve">Address: </w:t>
            </w:r>
            <w:r w:rsidRPr="007B57D5">
              <w:rPr>
                <w:rFonts w:ascii="Arial" w:eastAsia="Arial" w:hAnsi="Arial" w:cs="Arial"/>
                <w:sz w:val="22"/>
                <w:szCs w:val="22"/>
                <w:highlight w:val="yellow"/>
              </w:rPr>
              <w:t>[address of venue]</w:t>
            </w:r>
          </w:p>
        </w:tc>
      </w:tr>
      <w:tr w:rsidR="00557594" w:rsidRPr="00557594" w14:paraId="3753FA84" w14:textId="77777777" w:rsidTr="001D516A">
        <w:tc>
          <w:tcPr>
            <w:tcW w:w="9918" w:type="dxa"/>
            <w:gridSpan w:val="3"/>
            <w:shd w:val="clear" w:color="auto" w:fill="339966"/>
          </w:tcPr>
          <w:p w14:paraId="3753FA83" w14:textId="77777777" w:rsidR="00AE5895" w:rsidRPr="00557594" w:rsidRDefault="00AE5895" w:rsidP="003636C4">
            <w:pPr>
              <w:jc w:val="center"/>
              <w:rPr>
                <w:rFonts w:asciiTheme="minorHAnsi" w:hAnsiTheme="minorHAnsi" w:cstheme="minorHAnsi"/>
                <w:sz w:val="32"/>
                <w:szCs w:val="32"/>
              </w:rPr>
            </w:pPr>
            <w:r w:rsidRPr="00557594">
              <w:rPr>
                <w:rFonts w:asciiTheme="minorHAnsi" w:hAnsiTheme="minorHAnsi" w:cstheme="minorHAnsi"/>
                <w:sz w:val="32"/>
                <w:szCs w:val="32"/>
              </w:rPr>
              <w:t>Entry Requirements</w:t>
            </w:r>
          </w:p>
        </w:tc>
      </w:tr>
      <w:tr w:rsidR="00557594" w:rsidRPr="00557594" w14:paraId="3753FA92" w14:textId="77777777" w:rsidTr="001D516A">
        <w:tc>
          <w:tcPr>
            <w:tcW w:w="9918" w:type="dxa"/>
            <w:gridSpan w:val="3"/>
            <w:tcBorders>
              <w:bottom w:val="single" w:sz="4" w:space="0" w:color="auto"/>
            </w:tcBorders>
          </w:tcPr>
          <w:p w14:paraId="3753FA87" w14:textId="663B3F79" w:rsidR="006D0D7D" w:rsidRPr="00557594" w:rsidRDefault="006D0D7D" w:rsidP="008E3385">
            <w:pPr>
              <w:spacing w:line="276" w:lineRule="auto"/>
              <w:rPr>
                <w:rFonts w:ascii="Arial" w:hAnsi="Arial" w:cs="Arial"/>
                <w:sz w:val="22"/>
                <w:szCs w:val="22"/>
              </w:rPr>
            </w:pPr>
            <w:r w:rsidRPr="00557594">
              <w:rPr>
                <w:rFonts w:ascii="Arial" w:hAnsi="Arial" w:cs="Arial"/>
                <w:sz w:val="22"/>
                <w:szCs w:val="22"/>
              </w:rPr>
              <w:t xml:space="preserve">The competition is for the learners working towards </w:t>
            </w:r>
            <w:r w:rsidR="00B530F5" w:rsidRPr="00B530F5">
              <w:rPr>
                <w:rFonts w:ascii="Arial" w:hAnsi="Arial" w:cs="Arial"/>
                <w:sz w:val="22"/>
                <w:szCs w:val="22"/>
              </w:rPr>
              <w:t xml:space="preserve">Entry </w:t>
            </w:r>
            <w:r w:rsidRPr="00B530F5">
              <w:rPr>
                <w:rFonts w:ascii="Arial" w:hAnsi="Arial" w:cs="Arial"/>
                <w:sz w:val="22"/>
                <w:szCs w:val="22"/>
              </w:rPr>
              <w:t xml:space="preserve">Level </w:t>
            </w:r>
            <w:r w:rsidR="00B530F5" w:rsidRPr="00B530F5">
              <w:rPr>
                <w:rFonts w:ascii="Arial" w:hAnsi="Arial" w:cs="Arial"/>
                <w:sz w:val="22"/>
                <w:szCs w:val="22"/>
              </w:rPr>
              <w:t>3</w:t>
            </w:r>
            <w:r w:rsidRPr="00B530F5">
              <w:rPr>
                <w:rFonts w:ascii="Arial" w:hAnsi="Arial" w:cs="Arial"/>
                <w:sz w:val="22"/>
                <w:szCs w:val="22"/>
              </w:rPr>
              <w:t xml:space="preserve">. </w:t>
            </w:r>
          </w:p>
          <w:p w14:paraId="41513ADF" w14:textId="77777777" w:rsidR="00C334BB" w:rsidRPr="00557594" w:rsidRDefault="00C334BB" w:rsidP="008E3385">
            <w:pPr>
              <w:spacing w:line="276" w:lineRule="auto"/>
              <w:rPr>
                <w:rFonts w:ascii="Arial" w:hAnsi="Arial" w:cs="Arial"/>
                <w:sz w:val="22"/>
                <w:szCs w:val="22"/>
              </w:rPr>
            </w:pPr>
          </w:p>
          <w:p w14:paraId="3753FA89" w14:textId="13CD2D58" w:rsidR="006D0D7D" w:rsidRPr="00557594" w:rsidRDefault="006D0D7D" w:rsidP="008E3385">
            <w:pPr>
              <w:spacing w:line="276" w:lineRule="auto"/>
              <w:rPr>
                <w:rFonts w:ascii="Arial" w:hAnsi="Arial" w:cs="Arial"/>
                <w:sz w:val="22"/>
                <w:szCs w:val="22"/>
              </w:rPr>
            </w:pPr>
            <w:r w:rsidRPr="00557594">
              <w:rPr>
                <w:rFonts w:ascii="Arial" w:hAnsi="Arial" w:cs="Arial"/>
                <w:sz w:val="22"/>
                <w:szCs w:val="22"/>
              </w:rPr>
              <w:t>Competitors must be 16 years of age or over.</w:t>
            </w:r>
          </w:p>
          <w:p w14:paraId="1CE57084" w14:textId="77777777" w:rsidR="00C334BB" w:rsidRPr="00557594" w:rsidRDefault="00C334BB" w:rsidP="008E3385">
            <w:pPr>
              <w:spacing w:line="276" w:lineRule="auto"/>
              <w:rPr>
                <w:rFonts w:ascii="Arial" w:hAnsi="Arial" w:cs="Arial"/>
                <w:sz w:val="22"/>
                <w:szCs w:val="22"/>
              </w:rPr>
            </w:pPr>
          </w:p>
          <w:p w14:paraId="3753FA8A" w14:textId="77777777" w:rsidR="006D0D7D" w:rsidRPr="00557594" w:rsidRDefault="006D0D7D" w:rsidP="00207788">
            <w:pPr>
              <w:spacing w:line="276" w:lineRule="auto"/>
              <w:ind w:right="-249"/>
              <w:rPr>
                <w:rFonts w:ascii="Arial" w:hAnsi="Arial" w:cs="Arial"/>
                <w:sz w:val="22"/>
                <w:szCs w:val="22"/>
              </w:rPr>
            </w:pPr>
            <w:r w:rsidRPr="00557594">
              <w:rPr>
                <w:rFonts w:ascii="Arial" w:hAnsi="Arial" w:cs="Arial"/>
                <w:sz w:val="22"/>
                <w:szCs w:val="22"/>
              </w:rPr>
              <w:t xml:space="preserve">A maximum of 2 competitors per </w:t>
            </w:r>
            <w:proofErr w:type="spellStart"/>
            <w:r w:rsidRPr="00557594">
              <w:rPr>
                <w:rFonts w:ascii="Arial" w:hAnsi="Arial" w:cs="Arial"/>
                <w:sz w:val="22"/>
                <w:szCs w:val="22"/>
              </w:rPr>
              <w:t>organisation</w:t>
            </w:r>
            <w:proofErr w:type="spellEnd"/>
            <w:r w:rsidRPr="00557594">
              <w:rPr>
                <w:rFonts w:ascii="Arial" w:hAnsi="Arial" w:cs="Arial"/>
                <w:sz w:val="22"/>
                <w:szCs w:val="22"/>
              </w:rPr>
              <w:t xml:space="preserve"> may enter.</w:t>
            </w:r>
          </w:p>
          <w:p w14:paraId="3753FA8B" w14:textId="77777777" w:rsidR="006D0D7D" w:rsidRPr="00557594" w:rsidRDefault="006D0D7D" w:rsidP="008E3385">
            <w:pPr>
              <w:spacing w:line="276" w:lineRule="auto"/>
              <w:rPr>
                <w:rFonts w:ascii="Arial" w:hAnsi="Arial" w:cs="Arial"/>
                <w:sz w:val="22"/>
                <w:szCs w:val="22"/>
              </w:rPr>
            </w:pPr>
          </w:p>
          <w:p w14:paraId="12CF0702" w14:textId="77777777" w:rsidR="00B530F5" w:rsidRPr="008E3385" w:rsidRDefault="00B530F5" w:rsidP="00B530F5">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Pr>
                <w:rFonts w:ascii="Arial" w:eastAsia="Arial" w:hAnsi="Arial" w:cs="Arial"/>
                <w:sz w:val="22"/>
                <w:szCs w:val="22"/>
              </w:rPr>
              <w:t xml:space="preserve"> </w:t>
            </w:r>
            <w:r w:rsidRPr="007B57D5">
              <w:rPr>
                <w:rFonts w:ascii="Arial" w:eastAsia="Arial" w:hAnsi="Arial" w:cs="Arial"/>
                <w:sz w:val="22"/>
                <w:szCs w:val="22"/>
                <w:highlight w:val="yellow"/>
              </w:rPr>
              <w:t>[your regional competition lead or portal address]</w:t>
            </w:r>
            <w:r w:rsidRPr="4FF19349">
              <w:rPr>
                <w:rFonts w:ascii="Arial" w:eastAsia="Arial" w:hAnsi="Arial" w:cs="Arial"/>
                <w:sz w:val="22"/>
                <w:szCs w:val="22"/>
              </w:rPr>
              <w:t xml:space="preserve">. Deadline for entries: </w:t>
            </w:r>
            <w:r w:rsidRPr="007B57D5">
              <w:rPr>
                <w:rFonts w:ascii="Arial" w:eastAsia="Arial" w:hAnsi="Arial" w:cs="Arial"/>
                <w:sz w:val="22"/>
                <w:szCs w:val="22"/>
                <w:highlight w:val="yellow"/>
              </w:rPr>
              <w:t>[date]</w:t>
            </w:r>
          </w:p>
          <w:p w14:paraId="3753FA8D" w14:textId="77777777" w:rsidR="006D0D7D" w:rsidRPr="00557594" w:rsidRDefault="006D0D7D" w:rsidP="008E3385">
            <w:pPr>
              <w:spacing w:line="276" w:lineRule="auto"/>
              <w:rPr>
                <w:rFonts w:ascii="Arial" w:hAnsi="Arial" w:cs="Arial"/>
                <w:sz w:val="22"/>
                <w:szCs w:val="22"/>
              </w:rPr>
            </w:pPr>
          </w:p>
          <w:p w14:paraId="3753FA91" w14:textId="46B65D36" w:rsidR="00E35C8E" w:rsidRPr="00557594" w:rsidRDefault="00B530F5" w:rsidP="00F2695E">
            <w:pPr>
              <w:spacing w:line="276" w:lineRule="auto"/>
              <w:rPr>
                <w:rFonts w:ascii="Arial" w:hAnsi="Arial" w:cs="Arial"/>
                <w:sz w:val="22"/>
                <w:szCs w:val="22"/>
              </w:rPr>
            </w:pPr>
            <w:r w:rsidRPr="4FF19349">
              <w:rPr>
                <w:rFonts w:ascii="Arial" w:eastAsia="Arial" w:hAnsi="Arial" w:cs="Arial"/>
                <w:sz w:val="22"/>
                <w:szCs w:val="22"/>
              </w:rPr>
              <w:t>A statement of support that outlines any individual needs of the competitor within the competition must be submitted to</w:t>
            </w:r>
            <w:r>
              <w:rPr>
                <w:rFonts w:ascii="Arial" w:eastAsia="Arial" w:hAnsi="Arial" w:cs="Arial"/>
                <w:sz w:val="22"/>
                <w:szCs w:val="22"/>
              </w:rPr>
              <w:t xml:space="preserve"> </w:t>
            </w:r>
            <w:r>
              <w:rPr>
                <w:rFonts w:ascii="Arial" w:eastAsia="Arial,Calibri" w:hAnsi="Arial" w:cs="Arial"/>
                <w:sz w:val="22"/>
                <w:szCs w:val="22"/>
                <w:highlight w:val="yellow"/>
                <w:lang w:val="en-GB"/>
              </w:rPr>
              <w:t>[Regional competition lead email address]</w:t>
            </w:r>
            <w:r w:rsidRPr="4FF19349">
              <w:rPr>
                <w:rStyle w:val="Hyperlink"/>
                <w:rFonts w:ascii="Arial" w:eastAsia="Arial" w:hAnsi="Arial" w:cs="Arial"/>
                <w:color w:val="auto"/>
                <w:sz w:val="22"/>
                <w:szCs w:val="22"/>
                <w:u w:val="none"/>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tc>
      </w:tr>
      <w:tr w:rsidR="00557594" w:rsidRPr="00557594" w14:paraId="3753FA94" w14:textId="77777777" w:rsidTr="001D516A">
        <w:tc>
          <w:tcPr>
            <w:tcW w:w="9918" w:type="dxa"/>
            <w:gridSpan w:val="3"/>
            <w:shd w:val="clear" w:color="auto" w:fill="339966"/>
          </w:tcPr>
          <w:p w14:paraId="3753FA93" w14:textId="77777777" w:rsidR="00AE5895" w:rsidRPr="00557594" w:rsidRDefault="00061D6E" w:rsidP="003636C4">
            <w:pPr>
              <w:jc w:val="center"/>
              <w:rPr>
                <w:rFonts w:asciiTheme="minorHAnsi" w:hAnsiTheme="minorHAnsi" w:cs="Arial"/>
                <w:sz w:val="32"/>
                <w:szCs w:val="32"/>
              </w:rPr>
            </w:pPr>
            <w:r w:rsidRPr="00557594">
              <w:rPr>
                <w:rFonts w:asciiTheme="minorHAnsi" w:hAnsiTheme="minorHAnsi" w:cs="Arial"/>
                <w:sz w:val="32"/>
                <w:szCs w:val="32"/>
              </w:rPr>
              <w:t>Competition Task</w:t>
            </w:r>
          </w:p>
        </w:tc>
      </w:tr>
      <w:tr w:rsidR="00557594" w:rsidRPr="00557594" w14:paraId="3753FA9F" w14:textId="77777777" w:rsidTr="001D516A">
        <w:tc>
          <w:tcPr>
            <w:tcW w:w="9918" w:type="dxa"/>
            <w:gridSpan w:val="3"/>
            <w:tcBorders>
              <w:bottom w:val="single" w:sz="4" w:space="0" w:color="auto"/>
            </w:tcBorders>
          </w:tcPr>
          <w:p w14:paraId="69A782C5" w14:textId="114570DC" w:rsidR="00FC6F83" w:rsidRDefault="00FC6F83" w:rsidP="00557594">
            <w:pPr>
              <w:pStyle w:val="NoSpacing"/>
              <w:rPr>
                <w:rFonts w:cs="Arial"/>
              </w:rPr>
            </w:pPr>
            <w:r>
              <w:rPr>
                <w:rFonts w:cs="Arial"/>
              </w:rPr>
              <w:t>C</w:t>
            </w:r>
            <w:r w:rsidR="00557594">
              <w:rPr>
                <w:rFonts w:cs="Arial"/>
              </w:rPr>
              <w:t>ompetitors must p</w:t>
            </w:r>
            <w:r w:rsidR="00557594" w:rsidRPr="00AE491A">
              <w:rPr>
                <w:rFonts w:cs="Arial"/>
              </w:rPr>
              <w:t>lan a</w:t>
            </w:r>
            <w:r w:rsidR="00557594">
              <w:rPr>
                <w:rFonts w:cs="Arial"/>
              </w:rPr>
              <w:t xml:space="preserve"> mini gym induction for a</w:t>
            </w:r>
            <w:r w:rsidR="00557594" w:rsidRPr="00AE491A">
              <w:rPr>
                <w:rFonts w:cs="Arial"/>
              </w:rPr>
              <w:t xml:space="preserve"> new gym user. </w:t>
            </w:r>
          </w:p>
          <w:p w14:paraId="655B6B70" w14:textId="77777777" w:rsidR="00FC6F83" w:rsidRDefault="00FC6F83" w:rsidP="00557594">
            <w:pPr>
              <w:pStyle w:val="NoSpacing"/>
              <w:rPr>
                <w:rFonts w:cs="Arial"/>
              </w:rPr>
            </w:pPr>
          </w:p>
          <w:p w14:paraId="444C377B" w14:textId="77777777" w:rsidR="00FC6F83" w:rsidRDefault="00557594" w:rsidP="00557594">
            <w:pPr>
              <w:pStyle w:val="NoSpacing"/>
              <w:rPr>
                <w:rFonts w:cs="Arial"/>
              </w:rPr>
            </w:pPr>
            <w:r w:rsidRPr="00AE491A">
              <w:rPr>
                <w:rFonts w:cs="Arial"/>
              </w:rPr>
              <w:t xml:space="preserve">The participant is generally fit and active and has been to a gym once or twice but doesn’t really know how to use any equipment. </w:t>
            </w:r>
          </w:p>
          <w:p w14:paraId="06BA47B4" w14:textId="77777777" w:rsidR="00FC6F83" w:rsidRDefault="00FC6F83" w:rsidP="00557594">
            <w:pPr>
              <w:pStyle w:val="NoSpacing"/>
              <w:rPr>
                <w:rFonts w:cs="Arial"/>
              </w:rPr>
            </w:pPr>
          </w:p>
          <w:p w14:paraId="24DFC5E9" w14:textId="3AF93D87" w:rsidR="00FC6F83" w:rsidRDefault="00557594" w:rsidP="00557594">
            <w:pPr>
              <w:pStyle w:val="NoSpacing"/>
              <w:rPr>
                <w:rFonts w:cs="Arial"/>
              </w:rPr>
            </w:pPr>
            <w:r>
              <w:rPr>
                <w:rFonts w:cs="Arial"/>
              </w:rPr>
              <w:t xml:space="preserve">Competitors must bring a willing ‘client’ with them to the live heat who will be assigned to another competitor at random during registration – the client must be generally fit and active to be able to participate but there is not an age limit on this client. </w:t>
            </w:r>
          </w:p>
          <w:p w14:paraId="337B2154" w14:textId="77777777" w:rsidR="00FC6F83" w:rsidRDefault="00FC6F83" w:rsidP="00557594">
            <w:pPr>
              <w:pStyle w:val="NoSpacing"/>
              <w:rPr>
                <w:rFonts w:cs="Arial"/>
              </w:rPr>
            </w:pPr>
          </w:p>
          <w:p w14:paraId="3F256ABF" w14:textId="37B846A6" w:rsidR="00557594" w:rsidRDefault="00557594" w:rsidP="00557594">
            <w:pPr>
              <w:pStyle w:val="NoSpacing"/>
              <w:rPr>
                <w:rFonts w:cs="Arial"/>
              </w:rPr>
            </w:pPr>
            <w:r>
              <w:rPr>
                <w:rFonts w:cs="Arial"/>
              </w:rPr>
              <w:t xml:space="preserve">Competitors will be judged for a strict 15 minutes. </w:t>
            </w:r>
          </w:p>
          <w:p w14:paraId="197D0558" w14:textId="77777777" w:rsidR="00557594" w:rsidRDefault="00557594" w:rsidP="00557594">
            <w:pPr>
              <w:pStyle w:val="NoSpacing"/>
              <w:rPr>
                <w:rFonts w:cs="Arial"/>
              </w:rPr>
            </w:pPr>
          </w:p>
          <w:p w14:paraId="1BBB134D" w14:textId="77777777" w:rsidR="00FC6F83" w:rsidRDefault="00557594" w:rsidP="00557594">
            <w:pPr>
              <w:pStyle w:val="NoSpacing"/>
              <w:rPr>
                <w:rFonts w:cs="Arial"/>
              </w:rPr>
            </w:pPr>
            <w:r>
              <w:rPr>
                <w:rFonts w:cs="Arial"/>
              </w:rPr>
              <w:t xml:space="preserve">Competitors must demonstrate/utilise at least 5 exercises or pieces of equipment (1 using free weights, 1 using CV machinery, 1 using resistance machinery and 2 of the competitor’s choice). </w:t>
            </w:r>
          </w:p>
          <w:p w14:paraId="1DFCA945" w14:textId="77777777" w:rsidR="00FC6F83" w:rsidRDefault="00FC6F83" w:rsidP="00557594">
            <w:pPr>
              <w:pStyle w:val="NoSpacing"/>
              <w:rPr>
                <w:rFonts w:cs="Arial"/>
              </w:rPr>
            </w:pPr>
          </w:p>
          <w:p w14:paraId="6C42C048" w14:textId="72E03275" w:rsidR="00557594" w:rsidRDefault="00557594" w:rsidP="00557594">
            <w:pPr>
              <w:pStyle w:val="NoSpacing"/>
              <w:rPr>
                <w:rFonts w:cs="Arial"/>
              </w:rPr>
            </w:pPr>
            <w:r>
              <w:rPr>
                <w:rFonts w:cs="Arial"/>
              </w:rPr>
              <w:t>Competitors will be asked to list the exercises demonstrated after their session and may be asked to explain why they chose those exercises or pieces of equipment.</w:t>
            </w:r>
          </w:p>
          <w:p w14:paraId="57D776A7" w14:textId="77777777" w:rsidR="00557594" w:rsidRDefault="00557594" w:rsidP="00557594">
            <w:pPr>
              <w:pStyle w:val="NoSpacing"/>
              <w:rPr>
                <w:rFonts w:cs="Arial"/>
              </w:rPr>
            </w:pPr>
          </w:p>
          <w:p w14:paraId="21652D00" w14:textId="6412E725" w:rsidR="00FC6F83" w:rsidRDefault="00557594" w:rsidP="00557594">
            <w:pPr>
              <w:pStyle w:val="NoSpacing"/>
              <w:rPr>
                <w:rFonts w:cs="Arial"/>
              </w:rPr>
            </w:pPr>
            <w:r w:rsidRPr="00F503AE">
              <w:rPr>
                <w:rFonts w:cs="Arial"/>
                <w:b/>
              </w:rPr>
              <w:t xml:space="preserve">Competitors will have access to </w:t>
            </w:r>
            <w:r>
              <w:rPr>
                <w:rFonts w:cs="Arial"/>
                <w:b/>
              </w:rPr>
              <w:t>the fitness suite and a range of equipment</w:t>
            </w:r>
            <w:r>
              <w:rPr>
                <w:rFonts w:cs="Arial"/>
              </w:rPr>
              <w:t xml:space="preserve"> (exact equipment list will not be </w:t>
            </w:r>
            <w:r w:rsidR="00207788">
              <w:rPr>
                <w:rFonts w:cs="Arial"/>
              </w:rPr>
              <w:t>confirmed in advance of the day</w:t>
            </w:r>
          </w:p>
          <w:p w14:paraId="443A7273" w14:textId="77777777" w:rsidR="00207788" w:rsidRDefault="00207788" w:rsidP="00557594">
            <w:pPr>
              <w:pStyle w:val="NoSpacing"/>
              <w:rPr>
                <w:rFonts w:cs="Arial"/>
              </w:rPr>
            </w:pPr>
          </w:p>
          <w:p w14:paraId="67E86A38" w14:textId="335D67D5" w:rsidR="00557594" w:rsidRPr="00C40CCF" w:rsidRDefault="00557594" w:rsidP="00557594">
            <w:pPr>
              <w:pStyle w:val="NoSpacing"/>
              <w:rPr>
                <w:rFonts w:cs="Arial"/>
              </w:rPr>
            </w:pPr>
            <w:r w:rsidRPr="00C40CCF">
              <w:rPr>
                <w:rFonts w:cs="Arial"/>
              </w:rPr>
              <w:t xml:space="preserve">Free Weights – </w:t>
            </w:r>
          </w:p>
          <w:p w14:paraId="5A3FC580" w14:textId="77777777" w:rsidR="00557594" w:rsidRPr="00C40CCF" w:rsidRDefault="00557594" w:rsidP="00FC6F83">
            <w:pPr>
              <w:pStyle w:val="NoSpacing"/>
              <w:numPr>
                <w:ilvl w:val="0"/>
                <w:numId w:val="23"/>
              </w:numPr>
              <w:ind w:left="744"/>
              <w:rPr>
                <w:rFonts w:cs="Arial"/>
              </w:rPr>
            </w:pPr>
            <w:r w:rsidRPr="00C40CCF">
              <w:rPr>
                <w:rFonts w:cs="Arial"/>
              </w:rPr>
              <w:t>Barbells</w:t>
            </w:r>
          </w:p>
          <w:p w14:paraId="5B88B390" w14:textId="77777777" w:rsidR="00557594" w:rsidRPr="00C40CCF" w:rsidRDefault="00557594" w:rsidP="00FC6F83">
            <w:pPr>
              <w:pStyle w:val="NoSpacing"/>
              <w:numPr>
                <w:ilvl w:val="0"/>
                <w:numId w:val="23"/>
              </w:numPr>
              <w:ind w:left="744"/>
              <w:rPr>
                <w:rFonts w:cs="Arial"/>
              </w:rPr>
            </w:pPr>
            <w:proofErr w:type="spellStart"/>
            <w:r w:rsidRPr="00C40CCF">
              <w:rPr>
                <w:rFonts w:cs="Arial"/>
              </w:rPr>
              <w:t>Dumbells</w:t>
            </w:r>
            <w:proofErr w:type="spellEnd"/>
          </w:p>
          <w:p w14:paraId="4ED4F78B" w14:textId="77777777" w:rsidR="00FC6F83" w:rsidRDefault="00FC6F83" w:rsidP="00557594">
            <w:pPr>
              <w:pStyle w:val="NoSpacing"/>
              <w:rPr>
                <w:rFonts w:cs="Arial"/>
              </w:rPr>
            </w:pPr>
          </w:p>
          <w:p w14:paraId="265D8304" w14:textId="417C0B94" w:rsidR="00557594" w:rsidRPr="00C40CCF" w:rsidRDefault="00557594" w:rsidP="00557594">
            <w:pPr>
              <w:pStyle w:val="NoSpacing"/>
              <w:rPr>
                <w:rFonts w:cs="Arial"/>
              </w:rPr>
            </w:pPr>
            <w:r w:rsidRPr="00C40CCF">
              <w:rPr>
                <w:rFonts w:cs="Arial"/>
              </w:rPr>
              <w:t xml:space="preserve">CV – </w:t>
            </w:r>
            <w:r>
              <w:rPr>
                <w:rFonts w:cs="Arial"/>
              </w:rPr>
              <w:t>at least 3 of the following</w:t>
            </w:r>
          </w:p>
          <w:p w14:paraId="6C77F2EA" w14:textId="77777777" w:rsidR="00557594" w:rsidRPr="00C40CCF" w:rsidRDefault="00557594" w:rsidP="00FC6F83">
            <w:pPr>
              <w:pStyle w:val="NoSpacing"/>
              <w:numPr>
                <w:ilvl w:val="0"/>
                <w:numId w:val="22"/>
              </w:numPr>
              <w:ind w:left="744"/>
              <w:rPr>
                <w:rFonts w:cs="Arial"/>
              </w:rPr>
            </w:pPr>
            <w:r w:rsidRPr="00C40CCF">
              <w:rPr>
                <w:rFonts w:cs="Arial"/>
              </w:rPr>
              <w:t>Treadmill</w:t>
            </w:r>
          </w:p>
          <w:p w14:paraId="50AED944" w14:textId="77777777" w:rsidR="00557594" w:rsidRPr="00C40CCF" w:rsidRDefault="00557594" w:rsidP="00FC6F83">
            <w:pPr>
              <w:pStyle w:val="NoSpacing"/>
              <w:numPr>
                <w:ilvl w:val="0"/>
                <w:numId w:val="22"/>
              </w:numPr>
              <w:ind w:left="744"/>
              <w:rPr>
                <w:rFonts w:cs="Arial"/>
              </w:rPr>
            </w:pPr>
            <w:r w:rsidRPr="00C40CCF">
              <w:rPr>
                <w:rFonts w:cs="Arial"/>
              </w:rPr>
              <w:t>Upright Cycle</w:t>
            </w:r>
          </w:p>
          <w:p w14:paraId="5ED1F306" w14:textId="77777777" w:rsidR="00557594" w:rsidRPr="00C40CCF" w:rsidRDefault="00557594" w:rsidP="00FC6F83">
            <w:pPr>
              <w:pStyle w:val="NoSpacing"/>
              <w:numPr>
                <w:ilvl w:val="0"/>
                <w:numId w:val="22"/>
              </w:numPr>
              <w:ind w:left="744"/>
              <w:rPr>
                <w:rFonts w:cs="Arial"/>
              </w:rPr>
            </w:pPr>
            <w:r w:rsidRPr="00C40CCF">
              <w:rPr>
                <w:rFonts w:cs="Arial"/>
              </w:rPr>
              <w:t>Rower</w:t>
            </w:r>
          </w:p>
          <w:p w14:paraId="3765078B" w14:textId="77777777" w:rsidR="00557594" w:rsidRPr="00C40CCF" w:rsidRDefault="00557594" w:rsidP="00FC6F83">
            <w:pPr>
              <w:pStyle w:val="NoSpacing"/>
              <w:numPr>
                <w:ilvl w:val="0"/>
                <w:numId w:val="22"/>
              </w:numPr>
              <w:ind w:left="744"/>
              <w:rPr>
                <w:rFonts w:cs="Arial"/>
              </w:rPr>
            </w:pPr>
            <w:r w:rsidRPr="00C40CCF">
              <w:rPr>
                <w:rFonts w:cs="Arial"/>
              </w:rPr>
              <w:t>Elliptical machine/cross trainer</w:t>
            </w:r>
          </w:p>
          <w:p w14:paraId="6053078C" w14:textId="77777777" w:rsidR="00FC6F83" w:rsidRDefault="00FC6F83" w:rsidP="00557594">
            <w:pPr>
              <w:pStyle w:val="NoSpacing"/>
              <w:rPr>
                <w:rFonts w:cs="Arial"/>
              </w:rPr>
            </w:pPr>
          </w:p>
          <w:p w14:paraId="39DF3B95" w14:textId="5B2973F9" w:rsidR="00557594" w:rsidRPr="00C40CCF" w:rsidRDefault="00557594" w:rsidP="00557594">
            <w:pPr>
              <w:pStyle w:val="NoSpacing"/>
              <w:rPr>
                <w:rFonts w:cs="Arial"/>
              </w:rPr>
            </w:pPr>
            <w:r w:rsidRPr="00C40CCF">
              <w:rPr>
                <w:rFonts w:cs="Arial"/>
              </w:rPr>
              <w:t xml:space="preserve">Resistance – </w:t>
            </w:r>
            <w:r>
              <w:rPr>
                <w:rFonts w:cs="Arial"/>
              </w:rPr>
              <w:t>at least 6 of the following or 5 including a DAP</w:t>
            </w:r>
          </w:p>
          <w:p w14:paraId="43FDA609" w14:textId="77777777" w:rsidR="00557594" w:rsidRPr="00C40CCF" w:rsidRDefault="00557594" w:rsidP="00FC6F83">
            <w:pPr>
              <w:pStyle w:val="NoSpacing"/>
              <w:numPr>
                <w:ilvl w:val="0"/>
                <w:numId w:val="21"/>
              </w:numPr>
              <w:ind w:left="744"/>
              <w:rPr>
                <w:rFonts w:cs="Arial"/>
              </w:rPr>
            </w:pPr>
            <w:r w:rsidRPr="00C40CCF">
              <w:rPr>
                <w:rFonts w:cs="Arial"/>
              </w:rPr>
              <w:t>Low pulley or seated row</w:t>
            </w:r>
          </w:p>
          <w:p w14:paraId="74D7781D" w14:textId="77777777" w:rsidR="00557594" w:rsidRPr="00C40CCF" w:rsidRDefault="00557594" w:rsidP="00FC6F83">
            <w:pPr>
              <w:pStyle w:val="NoSpacing"/>
              <w:numPr>
                <w:ilvl w:val="0"/>
                <w:numId w:val="21"/>
              </w:numPr>
              <w:ind w:left="744"/>
              <w:rPr>
                <w:rFonts w:cs="Arial"/>
              </w:rPr>
            </w:pPr>
            <w:r w:rsidRPr="00C40CCF">
              <w:rPr>
                <w:rFonts w:cs="Arial"/>
              </w:rPr>
              <w:t xml:space="preserve">High pulley or </w:t>
            </w:r>
            <w:proofErr w:type="spellStart"/>
            <w:r w:rsidRPr="00C40CCF">
              <w:rPr>
                <w:rFonts w:cs="Arial"/>
              </w:rPr>
              <w:t>lat</w:t>
            </w:r>
            <w:proofErr w:type="spellEnd"/>
            <w:r w:rsidRPr="00C40CCF">
              <w:rPr>
                <w:rFonts w:cs="Arial"/>
              </w:rPr>
              <w:t xml:space="preserve"> pull down (or substitute both pulleys for DAP)</w:t>
            </w:r>
          </w:p>
          <w:p w14:paraId="0927F05E" w14:textId="77777777" w:rsidR="00557594" w:rsidRPr="00C40CCF" w:rsidRDefault="00557594" w:rsidP="00FC6F83">
            <w:pPr>
              <w:pStyle w:val="NoSpacing"/>
              <w:numPr>
                <w:ilvl w:val="0"/>
                <w:numId w:val="21"/>
              </w:numPr>
              <w:ind w:left="744"/>
              <w:rPr>
                <w:rFonts w:cs="Arial"/>
              </w:rPr>
            </w:pPr>
            <w:r w:rsidRPr="00C40CCF">
              <w:rPr>
                <w:rFonts w:cs="Arial"/>
              </w:rPr>
              <w:t>Chest press</w:t>
            </w:r>
          </w:p>
          <w:p w14:paraId="5C3CF521" w14:textId="77777777" w:rsidR="00557594" w:rsidRPr="00C40CCF" w:rsidRDefault="00557594" w:rsidP="00FC6F83">
            <w:pPr>
              <w:pStyle w:val="NoSpacing"/>
              <w:numPr>
                <w:ilvl w:val="0"/>
                <w:numId w:val="21"/>
              </w:numPr>
              <w:ind w:left="744"/>
              <w:rPr>
                <w:rFonts w:cs="Arial"/>
              </w:rPr>
            </w:pPr>
            <w:r w:rsidRPr="00C40CCF">
              <w:rPr>
                <w:rFonts w:cs="Arial"/>
              </w:rPr>
              <w:t>Shoulder press</w:t>
            </w:r>
          </w:p>
          <w:p w14:paraId="2994C88F" w14:textId="77777777" w:rsidR="00557594" w:rsidRPr="00C40CCF" w:rsidRDefault="00557594" w:rsidP="00FC6F83">
            <w:pPr>
              <w:pStyle w:val="NoSpacing"/>
              <w:numPr>
                <w:ilvl w:val="0"/>
                <w:numId w:val="21"/>
              </w:numPr>
              <w:ind w:left="744"/>
              <w:rPr>
                <w:rFonts w:cs="Arial"/>
              </w:rPr>
            </w:pPr>
            <w:r w:rsidRPr="00C40CCF">
              <w:rPr>
                <w:rFonts w:cs="Arial"/>
              </w:rPr>
              <w:t>Leg press</w:t>
            </w:r>
          </w:p>
          <w:p w14:paraId="4BDEDA0F" w14:textId="77777777" w:rsidR="00557594" w:rsidRPr="00C40CCF" w:rsidRDefault="00557594" w:rsidP="00FC6F83">
            <w:pPr>
              <w:pStyle w:val="NoSpacing"/>
              <w:numPr>
                <w:ilvl w:val="0"/>
                <w:numId w:val="21"/>
              </w:numPr>
              <w:ind w:left="744"/>
              <w:rPr>
                <w:rFonts w:cs="Arial"/>
              </w:rPr>
            </w:pPr>
            <w:r w:rsidRPr="00C40CCF">
              <w:rPr>
                <w:rFonts w:cs="Arial"/>
              </w:rPr>
              <w:t>Mats</w:t>
            </w:r>
          </w:p>
          <w:p w14:paraId="3F604F8F" w14:textId="77777777" w:rsidR="00557594" w:rsidRPr="00C40CCF" w:rsidRDefault="00557594" w:rsidP="00FC6F83">
            <w:pPr>
              <w:pStyle w:val="NoSpacing"/>
              <w:numPr>
                <w:ilvl w:val="0"/>
                <w:numId w:val="21"/>
              </w:numPr>
              <w:ind w:left="744"/>
              <w:rPr>
                <w:rFonts w:cs="Arial"/>
              </w:rPr>
            </w:pPr>
            <w:r w:rsidRPr="00C40CCF">
              <w:rPr>
                <w:rFonts w:cs="Arial"/>
              </w:rPr>
              <w:t>Assisted Dips</w:t>
            </w:r>
          </w:p>
          <w:p w14:paraId="6CD9002E" w14:textId="77777777" w:rsidR="00557594" w:rsidRDefault="00557594" w:rsidP="00FC6F83">
            <w:pPr>
              <w:pStyle w:val="NoSpacing"/>
              <w:numPr>
                <w:ilvl w:val="0"/>
                <w:numId w:val="21"/>
              </w:numPr>
              <w:ind w:left="744"/>
              <w:rPr>
                <w:rFonts w:cs="Arial"/>
              </w:rPr>
            </w:pPr>
            <w:r w:rsidRPr="00C40CCF">
              <w:rPr>
                <w:rFonts w:cs="Arial"/>
              </w:rPr>
              <w:t>Assisted Pull Ups</w:t>
            </w:r>
          </w:p>
          <w:p w14:paraId="3753FA9E" w14:textId="77777777" w:rsidR="00E57EBD" w:rsidRPr="00557594" w:rsidRDefault="00E57EBD" w:rsidP="00C334BB">
            <w:pPr>
              <w:spacing w:line="276" w:lineRule="auto"/>
              <w:rPr>
                <w:rFonts w:ascii="Arial" w:hAnsi="Arial" w:cs="Arial"/>
                <w:sz w:val="22"/>
                <w:szCs w:val="22"/>
              </w:rPr>
            </w:pPr>
          </w:p>
        </w:tc>
      </w:tr>
      <w:tr w:rsidR="00557594" w:rsidRPr="00557594" w14:paraId="3753FAA1" w14:textId="77777777" w:rsidTr="001D516A">
        <w:tc>
          <w:tcPr>
            <w:tcW w:w="9918" w:type="dxa"/>
            <w:gridSpan w:val="3"/>
            <w:shd w:val="clear" w:color="auto" w:fill="339966"/>
          </w:tcPr>
          <w:p w14:paraId="3753FAA0" w14:textId="77777777" w:rsidR="00AE5895" w:rsidRPr="00FC6F83" w:rsidRDefault="00AE5895" w:rsidP="003636C4">
            <w:pPr>
              <w:jc w:val="center"/>
              <w:rPr>
                <w:rFonts w:asciiTheme="minorHAnsi" w:hAnsiTheme="minorHAnsi" w:cs="Arial"/>
                <w:sz w:val="32"/>
                <w:szCs w:val="32"/>
              </w:rPr>
            </w:pPr>
            <w:r w:rsidRPr="00FC6F83">
              <w:rPr>
                <w:rFonts w:asciiTheme="minorHAnsi" w:hAnsiTheme="minorHAnsi" w:cs="Arial"/>
                <w:sz w:val="32"/>
                <w:szCs w:val="32"/>
              </w:rPr>
              <w:lastRenderedPageBreak/>
              <w:t>Marking and Assessment</w:t>
            </w:r>
          </w:p>
        </w:tc>
      </w:tr>
      <w:tr w:rsidR="00557594" w:rsidRPr="00557594" w14:paraId="3753FAAB" w14:textId="77777777" w:rsidTr="001D516A">
        <w:tc>
          <w:tcPr>
            <w:tcW w:w="9918" w:type="dxa"/>
            <w:gridSpan w:val="3"/>
            <w:tcBorders>
              <w:bottom w:val="single" w:sz="4" w:space="0" w:color="auto"/>
            </w:tcBorders>
          </w:tcPr>
          <w:p w14:paraId="283CE826" w14:textId="77777777" w:rsidR="00557594" w:rsidRPr="00FC6F83" w:rsidRDefault="00557594" w:rsidP="00557594">
            <w:pPr>
              <w:pStyle w:val="NoSpacing"/>
              <w:rPr>
                <w:rFonts w:cs="Arial"/>
              </w:rPr>
            </w:pPr>
            <w:r w:rsidRPr="00FC6F83">
              <w:rPr>
                <w:rFonts w:cs="Arial"/>
              </w:rPr>
              <w:t>Competitors taking part in this competition should be able to</w:t>
            </w:r>
          </w:p>
          <w:p w14:paraId="43A2C8B4" w14:textId="77777777" w:rsidR="00557594" w:rsidRPr="00FC6F83" w:rsidRDefault="00557594" w:rsidP="00557594">
            <w:pPr>
              <w:pStyle w:val="NoSpacing"/>
              <w:numPr>
                <w:ilvl w:val="0"/>
                <w:numId w:val="19"/>
              </w:numPr>
              <w:rPr>
                <w:rFonts w:cs="Arial"/>
              </w:rPr>
            </w:pPr>
            <w:r w:rsidRPr="00FC6F83">
              <w:rPr>
                <w:rFonts w:cs="Arial"/>
              </w:rPr>
              <w:t>Introduce themselves to the client, making them feel welcome and at ease to start the session.</w:t>
            </w:r>
          </w:p>
          <w:p w14:paraId="56FA857E" w14:textId="77777777" w:rsidR="00557594" w:rsidRPr="00FC6F83" w:rsidRDefault="00557594" w:rsidP="00557594">
            <w:pPr>
              <w:pStyle w:val="NoSpacing"/>
              <w:numPr>
                <w:ilvl w:val="0"/>
                <w:numId w:val="19"/>
              </w:numPr>
              <w:rPr>
                <w:rFonts w:cs="Arial"/>
              </w:rPr>
            </w:pPr>
            <w:r w:rsidRPr="00FC6F83">
              <w:rPr>
                <w:rFonts w:cs="Arial"/>
              </w:rPr>
              <w:t>Establish the client’s current fitness level and any possible risks from participation in the activity.</w:t>
            </w:r>
          </w:p>
          <w:p w14:paraId="63E02663" w14:textId="77777777" w:rsidR="00557594" w:rsidRPr="00FC6F83" w:rsidRDefault="00557594" w:rsidP="00557594">
            <w:pPr>
              <w:pStyle w:val="NoSpacing"/>
              <w:numPr>
                <w:ilvl w:val="0"/>
                <w:numId w:val="19"/>
              </w:numPr>
              <w:rPr>
                <w:rFonts w:cs="Arial"/>
              </w:rPr>
            </w:pPr>
            <w:r w:rsidRPr="00FC6F83">
              <w:rPr>
                <w:rFonts w:cs="Arial"/>
              </w:rPr>
              <w:t>Explain the purpose and value of the proposed programme and broke it down into warm-up – main session – cool down.</w:t>
            </w:r>
          </w:p>
          <w:p w14:paraId="292D8838" w14:textId="77777777" w:rsidR="00557594" w:rsidRPr="00FC6F83" w:rsidRDefault="00557594" w:rsidP="00557594">
            <w:pPr>
              <w:pStyle w:val="NoSpacing"/>
              <w:numPr>
                <w:ilvl w:val="0"/>
                <w:numId w:val="19"/>
              </w:numPr>
              <w:rPr>
                <w:rFonts w:cs="Arial"/>
              </w:rPr>
            </w:pPr>
            <w:r w:rsidRPr="00FC6F83">
              <w:rPr>
                <w:rFonts w:cs="Arial"/>
              </w:rPr>
              <w:t>Explain the facility’s emergency procedures.</w:t>
            </w:r>
          </w:p>
          <w:p w14:paraId="52CFA788" w14:textId="77777777" w:rsidR="00557594" w:rsidRPr="00FC6F83" w:rsidRDefault="00557594" w:rsidP="00557594">
            <w:pPr>
              <w:pStyle w:val="NoSpacing"/>
              <w:numPr>
                <w:ilvl w:val="0"/>
                <w:numId w:val="19"/>
              </w:numPr>
              <w:rPr>
                <w:rFonts w:cs="Arial"/>
              </w:rPr>
            </w:pPr>
            <w:r w:rsidRPr="00FC6F83">
              <w:rPr>
                <w:rFonts w:cs="Arial"/>
              </w:rPr>
              <w:t>Check all the equipment to be used for safety ensuring sufficient space for each exercise to be performed.</w:t>
            </w:r>
          </w:p>
          <w:p w14:paraId="035AE86C" w14:textId="4DA5B98A" w:rsidR="00557594" w:rsidRPr="00FC6F83" w:rsidRDefault="00557594" w:rsidP="00557594">
            <w:pPr>
              <w:pStyle w:val="NoSpacing"/>
              <w:numPr>
                <w:ilvl w:val="0"/>
                <w:numId w:val="19"/>
              </w:numPr>
              <w:rPr>
                <w:rFonts w:cs="Arial"/>
              </w:rPr>
            </w:pPr>
            <w:r w:rsidRPr="00FC6F83">
              <w:rPr>
                <w:rFonts w:cs="Arial"/>
              </w:rPr>
              <w:t xml:space="preserve">Demonstrate communication skills (both </w:t>
            </w:r>
            <w:r w:rsidR="00FC6F83" w:rsidRPr="00FC6F83">
              <w:rPr>
                <w:rFonts w:cs="Arial"/>
              </w:rPr>
              <w:t>verbal</w:t>
            </w:r>
            <w:r w:rsidRPr="00FC6F83">
              <w:rPr>
                <w:rFonts w:cs="Arial"/>
              </w:rPr>
              <w:t xml:space="preserve"> and non-verbal) appropriate to the client and start to establish an effective rapport.</w:t>
            </w:r>
          </w:p>
          <w:p w14:paraId="51932CCF" w14:textId="77777777" w:rsidR="00557594" w:rsidRPr="00FC6F83" w:rsidRDefault="00557594" w:rsidP="00557594">
            <w:pPr>
              <w:pStyle w:val="NoSpacing"/>
              <w:numPr>
                <w:ilvl w:val="0"/>
                <w:numId w:val="19"/>
              </w:numPr>
              <w:rPr>
                <w:rFonts w:cs="Arial"/>
              </w:rPr>
            </w:pPr>
            <w:r w:rsidRPr="00FC6F83">
              <w:rPr>
                <w:rFonts w:cs="Arial"/>
              </w:rPr>
              <w:t>Provide instructions, demonstrations and feedback that were technically correct and safe</w:t>
            </w:r>
          </w:p>
          <w:p w14:paraId="162AD62C" w14:textId="77777777" w:rsidR="00557594" w:rsidRPr="00FC6F83" w:rsidRDefault="00557594" w:rsidP="00557594">
            <w:pPr>
              <w:pStyle w:val="NoSpacing"/>
              <w:numPr>
                <w:ilvl w:val="0"/>
                <w:numId w:val="19"/>
              </w:numPr>
              <w:rPr>
                <w:rFonts w:cs="Arial"/>
              </w:rPr>
            </w:pPr>
            <w:r w:rsidRPr="00FC6F83">
              <w:rPr>
                <w:rFonts w:cs="Arial"/>
              </w:rPr>
              <w:t>Provide motivating positive reinforcement throughout.</w:t>
            </w:r>
          </w:p>
          <w:p w14:paraId="046708B7" w14:textId="77777777" w:rsidR="00557594" w:rsidRPr="00FC6F83" w:rsidRDefault="00557594" w:rsidP="00557594">
            <w:pPr>
              <w:pStyle w:val="NoSpacing"/>
              <w:numPr>
                <w:ilvl w:val="0"/>
                <w:numId w:val="19"/>
              </w:numPr>
              <w:rPr>
                <w:rFonts w:cs="Arial"/>
              </w:rPr>
            </w:pPr>
            <w:r w:rsidRPr="00FC6F83">
              <w:rPr>
                <w:rFonts w:cs="Arial"/>
              </w:rPr>
              <w:t xml:space="preserve">Position correctly to observe and monitor activities completed by the client. </w:t>
            </w:r>
          </w:p>
          <w:p w14:paraId="717A5A11" w14:textId="77777777" w:rsidR="00FC6F83" w:rsidRDefault="00557594" w:rsidP="00FC6F83">
            <w:pPr>
              <w:pStyle w:val="NoSpacing"/>
              <w:numPr>
                <w:ilvl w:val="0"/>
                <w:numId w:val="19"/>
              </w:numPr>
              <w:rPr>
                <w:rFonts w:cs="Arial"/>
              </w:rPr>
            </w:pPr>
            <w:r w:rsidRPr="00FC6F83">
              <w:rPr>
                <w:rFonts w:cs="Arial"/>
              </w:rPr>
              <w:t>Start and finish the session promptly – allocating appropriate time for each component and putting equipment away immediately after the activity.</w:t>
            </w:r>
          </w:p>
          <w:p w14:paraId="3BCFAD64" w14:textId="77777777" w:rsidR="00BF55E1" w:rsidRDefault="00557594" w:rsidP="00FC6F83">
            <w:pPr>
              <w:pStyle w:val="NoSpacing"/>
              <w:numPr>
                <w:ilvl w:val="0"/>
                <w:numId w:val="19"/>
              </w:numPr>
              <w:rPr>
                <w:rFonts w:cs="Arial"/>
              </w:rPr>
            </w:pPr>
            <w:r w:rsidRPr="00FC6F83">
              <w:rPr>
                <w:rFonts w:cs="Arial"/>
              </w:rPr>
              <w:t>Provide feedback at the end of the session and ensured the client understands how to carry out the exercises without supervision.</w:t>
            </w:r>
          </w:p>
          <w:p w14:paraId="3753FAAA" w14:textId="28AF8B29" w:rsidR="001D516A" w:rsidRPr="00FC6F83" w:rsidRDefault="001D516A" w:rsidP="009C670E">
            <w:pPr>
              <w:pStyle w:val="NoSpacing"/>
              <w:ind w:left="360"/>
              <w:rPr>
                <w:rFonts w:cs="Arial"/>
              </w:rPr>
            </w:pPr>
          </w:p>
        </w:tc>
      </w:tr>
      <w:tr w:rsidR="00557594" w:rsidRPr="00557594" w14:paraId="3753FAAD" w14:textId="77777777" w:rsidTr="001D516A">
        <w:tc>
          <w:tcPr>
            <w:tcW w:w="9918" w:type="dxa"/>
            <w:gridSpan w:val="3"/>
            <w:shd w:val="clear" w:color="auto" w:fill="339966"/>
          </w:tcPr>
          <w:p w14:paraId="3753FAAC" w14:textId="77777777" w:rsidR="00AE5895" w:rsidRPr="00557594" w:rsidRDefault="00061D6E" w:rsidP="003636C4">
            <w:pPr>
              <w:jc w:val="center"/>
              <w:rPr>
                <w:rFonts w:asciiTheme="minorHAnsi" w:hAnsiTheme="minorHAnsi" w:cs="Arial"/>
                <w:color w:val="FF0000"/>
                <w:sz w:val="32"/>
                <w:szCs w:val="32"/>
              </w:rPr>
            </w:pPr>
            <w:r w:rsidRPr="00FC6F83">
              <w:rPr>
                <w:rFonts w:asciiTheme="minorHAnsi" w:hAnsiTheme="minorHAnsi" w:cs="Arial"/>
                <w:sz w:val="32"/>
                <w:szCs w:val="32"/>
              </w:rPr>
              <w:t>Additional information</w:t>
            </w:r>
          </w:p>
        </w:tc>
      </w:tr>
      <w:tr w:rsidR="00557594" w:rsidRPr="00557594" w14:paraId="3753FABE" w14:textId="77777777" w:rsidTr="001D516A">
        <w:tc>
          <w:tcPr>
            <w:tcW w:w="9918" w:type="dxa"/>
            <w:gridSpan w:val="3"/>
            <w:shd w:val="clear" w:color="auto" w:fill="auto"/>
          </w:tcPr>
          <w:p w14:paraId="65794F97" w14:textId="4DAFF0EE" w:rsidR="00FC6F83" w:rsidRPr="00FC6F83" w:rsidRDefault="00FC6F83" w:rsidP="00557594">
            <w:pPr>
              <w:pStyle w:val="NoSpacing"/>
              <w:rPr>
                <w:rFonts w:cs="Arial"/>
                <w:b/>
              </w:rPr>
            </w:pPr>
            <w:r w:rsidRPr="00FC6F83">
              <w:rPr>
                <w:rFonts w:cs="Arial"/>
              </w:rPr>
              <w:t xml:space="preserve">Competitors must bring a willing ‘client’ with them to the live heat who will be assigned to another competitor at random during registration – the client must be generally fit and active to be able to participate but there is not an age limit on this client. </w:t>
            </w:r>
            <w:r w:rsidR="00557594" w:rsidRPr="00FC6F83">
              <w:rPr>
                <w:rFonts w:cs="Arial"/>
                <w:b/>
              </w:rPr>
              <w:t xml:space="preserve"> </w:t>
            </w:r>
          </w:p>
          <w:p w14:paraId="6C284440" w14:textId="77777777" w:rsidR="00FC6F83" w:rsidRPr="00FC6F83" w:rsidRDefault="00FC6F83" w:rsidP="00557594">
            <w:pPr>
              <w:pStyle w:val="NoSpacing"/>
              <w:rPr>
                <w:rFonts w:cs="Arial"/>
                <w:b/>
              </w:rPr>
            </w:pPr>
          </w:p>
          <w:p w14:paraId="147B529D" w14:textId="77117B88" w:rsidR="00557594" w:rsidRPr="00FC6F83" w:rsidRDefault="00557594" w:rsidP="001D516A">
            <w:pPr>
              <w:pStyle w:val="NoSpacing"/>
              <w:numPr>
                <w:ilvl w:val="0"/>
                <w:numId w:val="20"/>
              </w:numPr>
              <w:spacing w:line="276" w:lineRule="auto"/>
              <w:ind w:left="313" w:hanging="313"/>
              <w:rPr>
                <w:rFonts w:cs="Arial"/>
              </w:rPr>
            </w:pPr>
            <w:r w:rsidRPr="00FC6F83">
              <w:rPr>
                <w:rFonts w:cs="Arial"/>
                <w:b/>
              </w:rPr>
              <w:t>Competitors may bring with them an</w:t>
            </w:r>
            <w:r w:rsidR="00FC6F83" w:rsidRPr="00FC6F83">
              <w:rPr>
                <w:rFonts w:cs="Arial"/>
                <w:b/>
              </w:rPr>
              <w:t>d</w:t>
            </w:r>
            <w:r w:rsidRPr="00FC6F83">
              <w:rPr>
                <w:rFonts w:cs="Arial"/>
                <w:b/>
              </w:rPr>
              <w:t xml:space="preserve"> use</w:t>
            </w:r>
            <w:r w:rsidR="00FC6F83" w:rsidRPr="00FC6F83">
              <w:rPr>
                <w:rFonts w:cs="Arial"/>
                <w:b/>
              </w:rPr>
              <w:t xml:space="preserve">: </w:t>
            </w:r>
            <w:r w:rsidRPr="00FC6F83">
              <w:rPr>
                <w:rFonts w:cs="Arial"/>
              </w:rPr>
              <w:t>A clipboard</w:t>
            </w:r>
            <w:r w:rsidR="00FC6F83" w:rsidRPr="00FC6F83">
              <w:rPr>
                <w:rFonts w:cs="Arial"/>
              </w:rPr>
              <w:t>, s</w:t>
            </w:r>
            <w:r w:rsidRPr="00FC6F83">
              <w:rPr>
                <w:rFonts w:cs="Arial"/>
              </w:rPr>
              <w:t>omething to write with/on</w:t>
            </w:r>
            <w:r w:rsidR="00FC6F83" w:rsidRPr="00FC6F83">
              <w:rPr>
                <w:rFonts w:cs="Arial"/>
              </w:rPr>
              <w:t xml:space="preserve"> and a</w:t>
            </w:r>
            <w:r w:rsidRPr="00FC6F83">
              <w:rPr>
                <w:rFonts w:cs="Arial"/>
              </w:rPr>
              <w:t xml:space="preserve"> stopwatch</w:t>
            </w:r>
            <w:r w:rsidR="00FC6F83" w:rsidRPr="00FC6F83">
              <w:rPr>
                <w:rFonts w:cs="Arial"/>
              </w:rPr>
              <w:t>.</w:t>
            </w:r>
          </w:p>
          <w:p w14:paraId="3753FAB0" w14:textId="2293143A" w:rsidR="006D0D7D" w:rsidRPr="00FC6F83" w:rsidRDefault="006D0D7D" w:rsidP="001D516A">
            <w:pPr>
              <w:pStyle w:val="ListParagraph"/>
              <w:numPr>
                <w:ilvl w:val="0"/>
                <w:numId w:val="13"/>
              </w:numPr>
              <w:spacing w:after="240" w:line="276" w:lineRule="auto"/>
              <w:ind w:left="313" w:hanging="313"/>
              <w:rPr>
                <w:rFonts w:ascii="Arial" w:hAnsi="Arial" w:cs="Arial"/>
                <w:sz w:val="22"/>
                <w:szCs w:val="22"/>
              </w:rPr>
            </w:pPr>
            <w:r w:rsidRPr="00FC6F83">
              <w:rPr>
                <w:rFonts w:ascii="Arial" w:hAnsi="Arial" w:cs="Arial"/>
                <w:sz w:val="22"/>
                <w:szCs w:val="22"/>
              </w:rPr>
              <w:t>Competitors will receive a health &amp; Safety briefing at the start of the competition.</w:t>
            </w:r>
          </w:p>
          <w:p w14:paraId="3753FAB2" w14:textId="786E212F" w:rsidR="006D0D7D" w:rsidRPr="00FC6F83" w:rsidRDefault="006D0D7D" w:rsidP="001D516A">
            <w:pPr>
              <w:pStyle w:val="ListParagraph"/>
              <w:numPr>
                <w:ilvl w:val="0"/>
                <w:numId w:val="13"/>
              </w:numPr>
              <w:spacing w:after="240" w:line="276" w:lineRule="auto"/>
              <w:ind w:left="313" w:hanging="313"/>
              <w:rPr>
                <w:rFonts w:ascii="Arial" w:hAnsi="Arial" w:cs="Arial"/>
                <w:sz w:val="22"/>
                <w:szCs w:val="22"/>
              </w:rPr>
            </w:pPr>
            <w:r w:rsidRPr="00FC6F83">
              <w:rPr>
                <w:rFonts w:ascii="Arial" w:hAnsi="Arial" w:cs="Arial"/>
                <w:sz w:val="22"/>
                <w:szCs w:val="22"/>
              </w:rPr>
              <w:t>Competitors will start and finish work as instructed by the judges.</w:t>
            </w:r>
          </w:p>
          <w:p w14:paraId="3753FAB3" w14:textId="77777777" w:rsidR="006D0D7D" w:rsidRPr="00FC6F83" w:rsidRDefault="006D0D7D" w:rsidP="001D516A">
            <w:pPr>
              <w:pStyle w:val="ListParagraph"/>
              <w:numPr>
                <w:ilvl w:val="0"/>
                <w:numId w:val="13"/>
              </w:numPr>
              <w:autoSpaceDE w:val="0"/>
              <w:autoSpaceDN w:val="0"/>
              <w:adjustRightInd w:val="0"/>
              <w:spacing w:after="240" w:line="276" w:lineRule="auto"/>
              <w:ind w:left="313" w:hanging="313"/>
              <w:rPr>
                <w:rFonts w:ascii="Arial" w:eastAsia="Calibri" w:hAnsi="Arial" w:cs="Arial"/>
                <w:sz w:val="22"/>
                <w:szCs w:val="22"/>
                <w:lang w:val="en-GB"/>
              </w:rPr>
            </w:pPr>
            <w:r w:rsidRPr="00FC6F83">
              <w:rPr>
                <w:rFonts w:ascii="Arial" w:eastAsia="Calibri" w:hAnsi="Arial" w:cs="Arial"/>
                <w:sz w:val="22"/>
                <w:szCs w:val="22"/>
                <w:lang w:val="en-GB"/>
              </w:rPr>
              <w:lastRenderedPageBreak/>
              <w:t xml:space="preserve">Competitors who arrive late for the event will not receive additional time </w:t>
            </w:r>
          </w:p>
          <w:p w14:paraId="3753FAB4" w14:textId="77777777" w:rsidR="006D0D7D" w:rsidRPr="00FC6F83" w:rsidRDefault="006D0D7D" w:rsidP="001D516A">
            <w:pPr>
              <w:pStyle w:val="ListParagraph"/>
              <w:numPr>
                <w:ilvl w:val="0"/>
                <w:numId w:val="13"/>
              </w:numPr>
              <w:autoSpaceDE w:val="0"/>
              <w:autoSpaceDN w:val="0"/>
              <w:adjustRightInd w:val="0"/>
              <w:spacing w:after="240" w:line="276" w:lineRule="auto"/>
              <w:ind w:left="313" w:hanging="313"/>
              <w:rPr>
                <w:rFonts w:ascii="Arial" w:eastAsia="Calibri" w:hAnsi="Arial" w:cs="Arial"/>
                <w:sz w:val="22"/>
                <w:szCs w:val="22"/>
                <w:lang w:val="en-GB"/>
              </w:rPr>
            </w:pPr>
            <w:r w:rsidRPr="00FC6F83">
              <w:rPr>
                <w:rFonts w:ascii="Arial" w:eastAsia="Calibri" w:hAnsi="Arial" w:cs="Arial"/>
                <w:sz w:val="22"/>
                <w:szCs w:val="22"/>
                <w:lang w:val="en-GB"/>
              </w:rPr>
              <w:t xml:space="preserve">If there is a power stoppage, breakdown of equipment or accident, the competitors must act according to the instruction of the organiser. </w:t>
            </w:r>
          </w:p>
          <w:p w14:paraId="3753FAB5" w14:textId="77777777" w:rsidR="006D0D7D" w:rsidRPr="00FC6F83" w:rsidRDefault="006D0D7D" w:rsidP="001D516A">
            <w:pPr>
              <w:pStyle w:val="ListParagraph"/>
              <w:numPr>
                <w:ilvl w:val="0"/>
                <w:numId w:val="13"/>
              </w:numPr>
              <w:spacing w:after="240" w:line="276" w:lineRule="auto"/>
              <w:ind w:left="313" w:hanging="313"/>
              <w:rPr>
                <w:rFonts w:ascii="Arial" w:eastAsia="Calibri" w:hAnsi="Arial" w:cs="Arial"/>
                <w:sz w:val="22"/>
                <w:szCs w:val="22"/>
                <w:lang w:val="en-GB"/>
              </w:rPr>
            </w:pPr>
            <w:r w:rsidRPr="00FC6F83">
              <w:rPr>
                <w:rFonts w:ascii="Arial" w:eastAsia="Calibri" w:hAnsi="Arial" w:cs="Arial"/>
                <w:sz w:val="22"/>
                <w:szCs w:val="22"/>
                <w:lang w:val="en-GB"/>
              </w:rPr>
              <w:t>If during the competition a competitor feels they must leave their work area (e.g. medical reasons, toilet break), they will have the time recorded on a ‘time out’ sheet by a member of staff</w:t>
            </w:r>
          </w:p>
          <w:p w14:paraId="3753FAB6" w14:textId="674078C2" w:rsidR="006D0D7D" w:rsidRPr="00FC6F83" w:rsidRDefault="00FC6F83" w:rsidP="001D516A">
            <w:pPr>
              <w:pStyle w:val="ListParagraph"/>
              <w:numPr>
                <w:ilvl w:val="0"/>
                <w:numId w:val="13"/>
              </w:numPr>
              <w:spacing w:after="240" w:line="276" w:lineRule="auto"/>
              <w:ind w:left="313" w:hanging="313"/>
              <w:rPr>
                <w:rFonts w:ascii="Arial" w:eastAsia="Calibri" w:hAnsi="Arial" w:cs="Arial"/>
                <w:sz w:val="22"/>
                <w:szCs w:val="22"/>
                <w:lang w:val="en-GB"/>
              </w:rPr>
            </w:pPr>
            <w:r w:rsidRPr="00FC6F83">
              <w:rPr>
                <w:rFonts w:ascii="Arial" w:eastAsia="Calibri" w:hAnsi="Arial" w:cs="Arial"/>
                <w:sz w:val="22"/>
                <w:szCs w:val="22"/>
                <w:lang w:val="en-GB"/>
              </w:rPr>
              <w:t xml:space="preserve">No mobile telephones, music or own equipment is </w:t>
            </w:r>
            <w:r w:rsidR="006D0D7D" w:rsidRPr="00FC6F83">
              <w:rPr>
                <w:rFonts w:ascii="Arial" w:eastAsia="Calibri" w:hAnsi="Arial" w:cs="Arial"/>
                <w:sz w:val="22"/>
                <w:szCs w:val="22"/>
                <w:lang w:val="en-GB"/>
              </w:rPr>
              <w:t>allowed in the competition room</w:t>
            </w:r>
            <w:r w:rsidRPr="00FC6F83">
              <w:rPr>
                <w:rFonts w:ascii="Arial" w:eastAsia="Calibri" w:hAnsi="Arial" w:cs="Arial"/>
                <w:sz w:val="22"/>
                <w:szCs w:val="22"/>
                <w:lang w:val="en-GB"/>
              </w:rPr>
              <w:t>.</w:t>
            </w:r>
          </w:p>
          <w:p w14:paraId="3753FAB7" w14:textId="77777777" w:rsidR="006D0D7D" w:rsidRDefault="006D0D7D" w:rsidP="001D516A">
            <w:pPr>
              <w:pStyle w:val="ListParagraph"/>
              <w:numPr>
                <w:ilvl w:val="0"/>
                <w:numId w:val="13"/>
              </w:numPr>
              <w:spacing w:after="240" w:line="276" w:lineRule="auto"/>
              <w:ind w:left="313" w:hanging="313"/>
              <w:rPr>
                <w:rFonts w:ascii="Arial" w:eastAsia="Calibri" w:hAnsi="Arial" w:cs="Arial"/>
                <w:sz w:val="22"/>
                <w:szCs w:val="22"/>
                <w:lang w:val="en-GB"/>
              </w:rPr>
            </w:pPr>
            <w:r w:rsidRPr="00FC6F83">
              <w:rPr>
                <w:rFonts w:ascii="Arial" w:eastAsia="Calibri" w:hAnsi="Arial" w:cs="Arial"/>
                <w:sz w:val="22"/>
                <w:szCs w:val="22"/>
                <w:lang w:val="en-GB"/>
              </w:rPr>
              <w:t>The Judge’s decision is final.</w:t>
            </w:r>
          </w:p>
          <w:p w14:paraId="74CB1833" w14:textId="77777777" w:rsidR="00196EC2" w:rsidRPr="00E30624" w:rsidRDefault="00196EC2" w:rsidP="00152148">
            <w:pPr>
              <w:pStyle w:val="ListParagraph"/>
              <w:numPr>
                <w:ilvl w:val="0"/>
                <w:numId w:val="13"/>
              </w:numPr>
              <w:tabs>
                <w:tab w:val="num" w:pos="596"/>
              </w:tabs>
              <w:autoSpaceDE w:val="0"/>
              <w:autoSpaceDN w:val="0"/>
              <w:adjustRightInd w:val="0"/>
              <w:spacing w:after="240" w:line="276" w:lineRule="auto"/>
              <w:ind w:left="313" w:hanging="328"/>
              <w:rPr>
                <w:rFonts w:ascii="Arial" w:eastAsia="Arial,Calibri" w:hAnsi="Arial" w:cs="Arial"/>
                <w:sz w:val="22"/>
                <w:szCs w:val="22"/>
                <w:lang w:val="en-GB"/>
              </w:rPr>
            </w:pPr>
            <w:r w:rsidRPr="004B57B1">
              <w:rPr>
                <w:rFonts w:ascii="Arial" w:hAnsi="Arial" w:cs="Arial"/>
                <w:sz w:val="22"/>
                <w:szCs w:val="22"/>
                <w:lang w:val="en-GB"/>
              </w:rPr>
              <w:t>Photographs will be taken during the event that maybe used for marketing/publicity purposes – if the competitor / support staff cannot have their photo taken it is the responsibility of the organisation entering the competition to notify the organise</w:t>
            </w:r>
            <w:r>
              <w:rPr>
                <w:rFonts w:ascii="Arial" w:hAnsi="Arial" w:cs="Arial"/>
                <w:sz w:val="22"/>
                <w:szCs w:val="22"/>
                <w:lang w:val="en-GB"/>
              </w:rPr>
              <w:t>rs beforehand and at the event.</w:t>
            </w:r>
          </w:p>
          <w:p w14:paraId="1D2EE184" w14:textId="77777777" w:rsidR="00152148" w:rsidRDefault="006D0D7D" w:rsidP="00152148">
            <w:pPr>
              <w:widowControl w:val="0"/>
              <w:numPr>
                <w:ilvl w:val="0"/>
                <w:numId w:val="24"/>
              </w:numPr>
              <w:autoSpaceDE w:val="0"/>
              <w:autoSpaceDN w:val="0"/>
              <w:adjustRightInd w:val="0"/>
              <w:spacing w:before="240" w:after="240" w:line="276" w:lineRule="auto"/>
              <w:ind w:left="313" w:hanging="328"/>
              <w:rPr>
                <w:rFonts w:ascii="Arial" w:eastAsia="Arial Unicode MS" w:hAnsi="Arial" w:cs="Arial"/>
                <w:sz w:val="22"/>
                <w:szCs w:val="22"/>
                <w:lang w:val="en-GB"/>
              </w:rPr>
            </w:pPr>
            <w:r w:rsidRPr="00FC6F83">
              <w:rPr>
                <w:rFonts w:ascii="Arial" w:eastAsia="Calibri" w:hAnsi="Arial" w:cs="Arial"/>
                <w:sz w:val="22"/>
                <w:szCs w:val="22"/>
                <w:lang w:val="en-GB"/>
              </w:rPr>
              <w:t>If a competitor / support staff have any dietary requirements or allergies please notify when completing the competition application</w:t>
            </w:r>
            <w:r w:rsidR="00B530F5">
              <w:rPr>
                <w:rFonts w:ascii="Arial" w:eastAsia="Calibri" w:hAnsi="Arial" w:cs="Arial"/>
                <w:sz w:val="22"/>
                <w:szCs w:val="22"/>
                <w:lang w:val="en-GB"/>
              </w:rPr>
              <w:t>.</w:t>
            </w:r>
            <w:r w:rsidR="00152148">
              <w:rPr>
                <w:rFonts w:ascii="Arial" w:eastAsia="Arial Unicode MS" w:hAnsi="Arial" w:cs="Arial"/>
                <w:sz w:val="22"/>
                <w:szCs w:val="22"/>
                <w:lang w:val="en-GB"/>
              </w:rPr>
              <w:t xml:space="preserve"> </w:t>
            </w:r>
            <w:bookmarkStart w:id="0" w:name="_GoBack"/>
            <w:bookmarkEnd w:id="0"/>
          </w:p>
          <w:p w14:paraId="3753FAB8" w14:textId="0B50ECA9" w:rsidR="00684E97" w:rsidRPr="00152148" w:rsidRDefault="00152148" w:rsidP="00152148">
            <w:pPr>
              <w:widowControl w:val="0"/>
              <w:numPr>
                <w:ilvl w:val="0"/>
                <w:numId w:val="24"/>
              </w:numPr>
              <w:autoSpaceDE w:val="0"/>
              <w:autoSpaceDN w:val="0"/>
              <w:adjustRightInd w:val="0"/>
              <w:spacing w:before="240" w:after="240" w:line="276" w:lineRule="auto"/>
              <w:ind w:left="313" w:hanging="328"/>
              <w:rPr>
                <w:rStyle w:val="Hyperlink"/>
                <w:rFonts w:ascii="Arial" w:eastAsia="Arial Unicode MS" w:hAnsi="Arial" w:cs="Arial"/>
                <w:color w:val="auto"/>
                <w:sz w:val="22"/>
                <w:szCs w:val="22"/>
                <w:u w:val="none"/>
                <w:lang w:val="en-GB"/>
              </w:rPr>
            </w:pPr>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p>
          <w:p w14:paraId="2938E09D" w14:textId="77777777" w:rsidR="00B530F5" w:rsidRPr="00DB15E9" w:rsidRDefault="00B530F5" w:rsidP="00152148">
            <w:pPr>
              <w:pStyle w:val="ListParagraph"/>
              <w:numPr>
                <w:ilvl w:val="0"/>
                <w:numId w:val="13"/>
              </w:numPr>
              <w:autoSpaceDE w:val="0"/>
              <w:autoSpaceDN w:val="0"/>
              <w:adjustRightInd w:val="0"/>
              <w:spacing w:line="276" w:lineRule="auto"/>
              <w:ind w:left="313" w:hanging="328"/>
              <w:rPr>
                <w:rFonts w:ascii="Arial" w:eastAsia="Arial,Calibri" w:hAnsi="Arial" w:cs="Arial"/>
                <w:sz w:val="22"/>
                <w:szCs w:val="22"/>
                <w:lang w:val="en-GB"/>
              </w:rPr>
            </w:pPr>
            <w:r w:rsidRPr="00DB15E9">
              <w:rPr>
                <w:rFonts w:ascii="Arial" w:eastAsia="Arial,Calibri" w:hAnsi="Arial" w:cs="Arial"/>
                <w:sz w:val="22"/>
                <w:szCs w:val="22"/>
                <w:lang w:val="en-GB"/>
              </w:rPr>
              <w:t xml:space="preserve">Please advise </w:t>
            </w:r>
            <w:r>
              <w:rPr>
                <w:rFonts w:ascii="Arial" w:eastAsia="Arial,Calibri" w:hAnsi="Arial" w:cs="Arial"/>
                <w:sz w:val="22"/>
                <w:szCs w:val="22"/>
                <w:highlight w:val="yellow"/>
                <w:lang w:val="en-GB"/>
              </w:rPr>
              <w:t>[Regional c</w:t>
            </w:r>
            <w:r w:rsidRPr="00DB15E9">
              <w:rPr>
                <w:rFonts w:ascii="Arial" w:eastAsia="Arial,Calibri" w:hAnsi="Arial" w:cs="Arial"/>
                <w:sz w:val="22"/>
                <w:szCs w:val="22"/>
                <w:highlight w:val="yellow"/>
                <w:lang w:val="en-GB"/>
              </w:rPr>
              <w:t xml:space="preserve">ompetition lead email address] </w:t>
            </w:r>
            <w:r w:rsidRPr="00DB15E9">
              <w:rPr>
                <w:rFonts w:ascii="Arial" w:eastAsia="Arial,Calibri" w:hAnsi="Arial" w:cs="Arial"/>
                <w:sz w:val="22"/>
                <w:szCs w:val="22"/>
                <w:lang w:val="en-GB"/>
              </w:rPr>
              <w:t>prior to the event how many support staff will be accompanying the competitors from your organisation.</w:t>
            </w:r>
          </w:p>
          <w:p w14:paraId="060D9E43" w14:textId="77777777" w:rsidR="00B530F5" w:rsidRPr="006F345A" w:rsidRDefault="00B530F5" w:rsidP="00B530F5">
            <w:pPr>
              <w:pStyle w:val="ListParagraph"/>
              <w:autoSpaceDE w:val="0"/>
              <w:autoSpaceDN w:val="0"/>
              <w:adjustRightInd w:val="0"/>
              <w:spacing w:line="276" w:lineRule="auto"/>
              <w:ind w:left="454"/>
              <w:rPr>
                <w:rFonts w:ascii="Arial" w:eastAsia="Arial,Calibri" w:hAnsi="Arial" w:cs="Arial"/>
                <w:sz w:val="22"/>
                <w:szCs w:val="22"/>
                <w:lang w:val="en-GB"/>
              </w:rPr>
            </w:pPr>
          </w:p>
          <w:p w14:paraId="3753FABD" w14:textId="537D1ECB" w:rsidR="00885DD0" w:rsidRPr="00604B0A" w:rsidRDefault="00B530F5" w:rsidP="00B530F5">
            <w:pPr>
              <w:autoSpaceDE w:val="0"/>
              <w:autoSpaceDN w:val="0"/>
              <w:adjustRightInd w:val="0"/>
              <w:spacing w:after="215" w:line="276" w:lineRule="auto"/>
              <w:rPr>
                <w:rFonts w:ascii="Arial" w:eastAsia="Calibri" w:hAnsi="Arial" w:cs="Arial"/>
                <w:sz w:val="22"/>
                <w:szCs w:val="22"/>
                <w:lang w:val="en-GB"/>
              </w:rPr>
            </w:pPr>
            <w:r w:rsidRPr="006F345A">
              <w:rPr>
                <w:rFonts w:ascii="Arial" w:eastAsia="Arial" w:hAnsi="Arial" w:cs="Arial"/>
                <w:sz w:val="22"/>
                <w:szCs w:val="22"/>
              </w:rPr>
              <w:t>All entries to be received by</w:t>
            </w:r>
            <w:r>
              <w:rPr>
                <w:rFonts w:ascii="Arial" w:eastAsia="Arial" w:hAnsi="Arial" w:cs="Arial"/>
                <w:sz w:val="22"/>
                <w:szCs w:val="22"/>
              </w:rPr>
              <w:t>:</w:t>
            </w:r>
            <w:r w:rsidRPr="006F345A">
              <w:rPr>
                <w:rFonts w:ascii="Arial" w:eastAsia="Arial" w:hAnsi="Arial" w:cs="Arial"/>
                <w:sz w:val="22"/>
                <w:szCs w:val="22"/>
              </w:rPr>
              <w:t xml:space="preserve"> </w:t>
            </w:r>
            <w:r w:rsidRPr="00F4163C">
              <w:rPr>
                <w:rFonts w:ascii="Arial" w:eastAsia="Arial" w:hAnsi="Arial" w:cs="Arial"/>
                <w:sz w:val="22"/>
                <w:szCs w:val="22"/>
                <w:highlight w:val="yellow"/>
              </w:rPr>
              <w:t>[deadline for entries date]</w:t>
            </w:r>
          </w:p>
        </w:tc>
      </w:tr>
      <w:tr w:rsidR="00F2695E" w:rsidRPr="00557594" w14:paraId="7E7BC54A" w14:textId="77777777" w:rsidTr="001D516A">
        <w:tc>
          <w:tcPr>
            <w:tcW w:w="9918" w:type="dxa"/>
            <w:gridSpan w:val="3"/>
            <w:shd w:val="clear" w:color="auto" w:fill="auto"/>
          </w:tcPr>
          <w:p w14:paraId="3532F207" w14:textId="2C4DA0E0" w:rsidR="00F2695E" w:rsidRPr="00FC6F83" w:rsidRDefault="00F2695E" w:rsidP="00557594">
            <w:pPr>
              <w:pStyle w:val="NoSpacing"/>
              <w:rPr>
                <w:rFonts w:cs="Arial"/>
              </w:rPr>
            </w:pPr>
            <w:r w:rsidRPr="006F345A">
              <w:rPr>
                <w:rFonts w:eastAsia="Arial,Calibri" w:cs="Arial"/>
              </w:rPr>
              <w:lastRenderedPageBreak/>
              <w:t>If you require further information please contact:</w:t>
            </w:r>
          </w:p>
        </w:tc>
      </w:tr>
      <w:tr w:rsidR="00B530F5" w:rsidRPr="00557594" w14:paraId="01603407" w14:textId="0CED1FC7" w:rsidTr="001D516A">
        <w:tc>
          <w:tcPr>
            <w:tcW w:w="3366" w:type="dxa"/>
            <w:shd w:val="clear" w:color="auto" w:fill="auto"/>
          </w:tcPr>
          <w:p w14:paraId="372DE746" w14:textId="77777777" w:rsidR="00B530F5" w:rsidRPr="006F345A" w:rsidRDefault="00B530F5" w:rsidP="00B530F5">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14:paraId="770E4916" w14:textId="77777777" w:rsidR="00B530F5" w:rsidRDefault="00B530F5" w:rsidP="00B530F5">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name]</w:t>
            </w:r>
            <w:r w:rsidRPr="006F345A">
              <w:rPr>
                <w:rFonts w:ascii="Arial" w:eastAsia="Arial,Calibri" w:hAnsi="Arial" w:cs="Arial"/>
                <w:sz w:val="22"/>
                <w:szCs w:val="22"/>
                <w:highlight w:val="yellow"/>
                <w:lang w:val="en-GB"/>
              </w:rPr>
              <w:t xml:space="preserve"> </w:t>
            </w:r>
          </w:p>
          <w:p w14:paraId="7A16B6F7" w14:textId="77777777" w:rsidR="00B530F5" w:rsidRDefault="00B530F5" w:rsidP="00B530F5">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p>
          <w:p w14:paraId="29140DBF" w14:textId="54762A2D" w:rsidR="00B530F5" w:rsidRPr="00FC6F83" w:rsidRDefault="00B530F5" w:rsidP="00B530F5">
            <w:pPr>
              <w:pStyle w:val="NoSpacing"/>
              <w:rPr>
                <w:rFonts w:cs="Arial"/>
              </w:rPr>
            </w:pPr>
            <w:r w:rsidRPr="007B57D5">
              <w:rPr>
                <w:rFonts w:eastAsia="Arial,Calibri" w:cs="Arial"/>
              </w:rPr>
              <w:t xml:space="preserve">Tel: </w:t>
            </w:r>
            <w:r>
              <w:rPr>
                <w:rFonts w:eastAsia="Arial,Calibri" w:cs="Arial"/>
                <w:highlight w:val="yellow"/>
              </w:rPr>
              <w:t>[telephone number</w:t>
            </w:r>
            <w:r>
              <w:rPr>
                <w:rFonts w:eastAsia="Arial,Calibri" w:cs="Arial"/>
              </w:rPr>
              <w:t>]</w:t>
            </w:r>
          </w:p>
        </w:tc>
        <w:tc>
          <w:tcPr>
            <w:tcW w:w="3515" w:type="dxa"/>
            <w:shd w:val="clear" w:color="auto" w:fill="auto"/>
          </w:tcPr>
          <w:p w14:paraId="1487EE32" w14:textId="77777777" w:rsidR="00B530F5" w:rsidRDefault="00B530F5" w:rsidP="00B530F5">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14:paraId="3DC9B20E" w14:textId="77777777" w:rsidR="00B530F5" w:rsidRDefault="00B530F5" w:rsidP="00B530F5">
            <w:pPr>
              <w:spacing w:line="276" w:lineRule="auto"/>
              <w:rPr>
                <w:rFonts w:ascii="Arial" w:eastAsia="Arial" w:hAnsi="Arial" w:cs="Arial"/>
                <w:sz w:val="22"/>
                <w:szCs w:val="22"/>
              </w:rPr>
            </w:pPr>
          </w:p>
          <w:p w14:paraId="516E1246" w14:textId="77777777" w:rsidR="00B530F5" w:rsidRDefault="00B530F5" w:rsidP="00B530F5">
            <w:pPr>
              <w:pStyle w:val="NoSpacing"/>
              <w:rPr>
                <w:rFonts w:cs="Arial"/>
              </w:rPr>
            </w:pPr>
            <w:r w:rsidRPr="00FC6F83">
              <w:rPr>
                <w:rFonts w:cs="Arial"/>
              </w:rPr>
              <w:t>Christopher Pitts</w:t>
            </w:r>
            <w:r>
              <w:rPr>
                <w:rFonts w:cs="Arial"/>
              </w:rPr>
              <w:t>, (</w:t>
            </w:r>
            <w:proofErr w:type="spellStart"/>
            <w:r w:rsidRPr="00FC6F83">
              <w:rPr>
                <w:rFonts w:cs="Arial"/>
              </w:rPr>
              <w:t>AoC</w:t>
            </w:r>
            <w:proofErr w:type="spellEnd"/>
            <w:r w:rsidRPr="00FC6F83">
              <w:rPr>
                <w:rFonts w:cs="Arial"/>
              </w:rPr>
              <w:t xml:space="preserve"> Sport</w:t>
            </w:r>
            <w:r>
              <w:rPr>
                <w:rFonts w:cs="Arial"/>
              </w:rPr>
              <w:t>)</w:t>
            </w:r>
          </w:p>
          <w:p w14:paraId="72E6B65E" w14:textId="4C0C7D76" w:rsidR="00B530F5" w:rsidRDefault="00152148" w:rsidP="00B530F5">
            <w:pPr>
              <w:pStyle w:val="NoSpacing"/>
              <w:rPr>
                <w:rStyle w:val="Hyperlink"/>
                <w:rFonts w:cs="Arial"/>
                <w:color w:val="auto"/>
              </w:rPr>
            </w:pPr>
            <w:hyperlink r:id="rId8" w:history="1">
              <w:r w:rsidR="00B530F5" w:rsidRPr="00FC6F83">
                <w:rPr>
                  <w:rStyle w:val="Hyperlink"/>
                  <w:rFonts w:cs="Arial"/>
                  <w:color w:val="auto"/>
                </w:rPr>
                <w:t>FitnessTrainer_Comp@aoc.co.uk</w:t>
              </w:r>
            </w:hyperlink>
          </w:p>
          <w:p w14:paraId="4B14DC58" w14:textId="77777777" w:rsidR="00B530F5" w:rsidRDefault="00B530F5" w:rsidP="00B530F5">
            <w:pPr>
              <w:pStyle w:val="NoSpacing"/>
              <w:rPr>
                <w:rStyle w:val="Hyperlink"/>
                <w:rFonts w:cs="Arial"/>
                <w:color w:val="auto"/>
              </w:rPr>
            </w:pPr>
          </w:p>
          <w:p w14:paraId="7FE8D2BB" w14:textId="6E989CA8" w:rsidR="00B530F5" w:rsidRPr="00FC6F83" w:rsidRDefault="00B530F5" w:rsidP="00B530F5">
            <w:pPr>
              <w:pStyle w:val="NoSpacing"/>
              <w:rPr>
                <w:rFonts w:cs="Arial"/>
              </w:rPr>
            </w:pPr>
            <w:r w:rsidRPr="00FC6F83">
              <w:rPr>
                <w:rFonts w:cs="Arial"/>
              </w:rPr>
              <w:t>07725 235 006</w:t>
            </w:r>
          </w:p>
        </w:tc>
        <w:tc>
          <w:tcPr>
            <w:tcW w:w="3037" w:type="dxa"/>
            <w:shd w:val="clear" w:color="auto" w:fill="auto"/>
          </w:tcPr>
          <w:p w14:paraId="335EC432" w14:textId="77777777" w:rsidR="00B530F5" w:rsidRDefault="00B530F5" w:rsidP="00B530F5">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14:paraId="55998DF3" w14:textId="77777777" w:rsidR="00B530F5" w:rsidRDefault="00B530F5" w:rsidP="00B530F5">
            <w:pPr>
              <w:spacing w:line="276" w:lineRule="auto"/>
              <w:rPr>
                <w:rFonts w:ascii="Arial" w:eastAsia="Arial" w:hAnsi="Arial" w:cs="Arial"/>
                <w:sz w:val="22"/>
                <w:szCs w:val="22"/>
              </w:rPr>
            </w:pPr>
          </w:p>
          <w:p w14:paraId="7EE790AB" w14:textId="77777777" w:rsidR="00B530F5" w:rsidRDefault="00B530F5" w:rsidP="00B530F5">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9" w:history="1">
              <w:r w:rsidRPr="003C72F5">
                <w:rPr>
                  <w:rStyle w:val="Hyperlink"/>
                  <w:rFonts w:ascii="Arial" w:eastAsia="Arial" w:hAnsi="Arial" w:cs="Arial"/>
                  <w:sz w:val="22"/>
                  <w:szCs w:val="22"/>
                </w:rPr>
                <w:t>helen.edwards@derwen.ac.uk</w:t>
              </w:r>
            </w:hyperlink>
          </w:p>
          <w:p w14:paraId="14A5F7D2" w14:textId="77777777" w:rsidR="00B530F5" w:rsidRDefault="00B530F5" w:rsidP="00B530F5">
            <w:pPr>
              <w:spacing w:line="276" w:lineRule="auto"/>
              <w:rPr>
                <w:rFonts w:ascii="Arial" w:eastAsia="Arial" w:hAnsi="Arial" w:cs="Arial"/>
                <w:sz w:val="22"/>
                <w:szCs w:val="22"/>
              </w:rPr>
            </w:pPr>
          </w:p>
          <w:p w14:paraId="21E94E0A" w14:textId="3E20E4F8" w:rsidR="00B530F5" w:rsidRPr="00FC6F83" w:rsidRDefault="00B530F5" w:rsidP="00B530F5">
            <w:pPr>
              <w:pStyle w:val="NoSpacing"/>
              <w:rPr>
                <w:rFonts w:cs="Arial"/>
              </w:rPr>
            </w:pPr>
            <w:r>
              <w:rPr>
                <w:rFonts w:eastAsia="Arial" w:cs="Arial"/>
              </w:rPr>
              <w:t xml:space="preserve">Tel: 01691 661234 </w:t>
            </w:r>
            <w:proofErr w:type="spellStart"/>
            <w:r>
              <w:rPr>
                <w:rFonts w:eastAsia="Arial" w:cs="Arial"/>
              </w:rPr>
              <w:t>ext</w:t>
            </w:r>
            <w:proofErr w:type="spellEnd"/>
            <w:r>
              <w:rPr>
                <w:rFonts w:eastAsia="Arial" w:cs="Arial"/>
              </w:rPr>
              <w:t xml:space="preserve"> 354</w:t>
            </w:r>
          </w:p>
        </w:tc>
      </w:tr>
    </w:tbl>
    <w:p w14:paraId="3753FABF" w14:textId="17EF1C14" w:rsidR="00AE5895" w:rsidRPr="00FC6F83" w:rsidRDefault="00AE5895" w:rsidP="00C508F4">
      <w:pPr>
        <w:rPr>
          <w:rFonts w:ascii="Arial" w:hAnsi="Arial" w:cs="Arial"/>
          <w:sz w:val="32"/>
          <w:szCs w:val="32"/>
        </w:rPr>
      </w:pPr>
    </w:p>
    <w:sectPr w:rsidR="00AE5895" w:rsidRPr="00FC6F83" w:rsidSect="001D516A">
      <w:headerReference w:type="default" r:id="rId10"/>
      <w:footerReference w:type="default" r:id="rId11"/>
      <w:pgSz w:w="11907" w:h="16839" w:code="9"/>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FAC4" w14:textId="77777777" w:rsidR="005F3F7B" w:rsidRDefault="005F3F7B" w:rsidP="00CC7F5A">
      <w:r>
        <w:separator/>
      </w:r>
    </w:p>
  </w:endnote>
  <w:endnote w:type="continuationSeparator" w:id="0">
    <w:p w14:paraId="3753FAC5" w14:textId="77777777" w:rsidR="005F3F7B" w:rsidRDefault="005F3F7B"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FAC7" w14:textId="31723265" w:rsidR="005F3F7B" w:rsidRDefault="00087B3B" w:rsidP="00FD6B75">
    <w:pPr>
      <w:pStyle w:val="Footer"/>
      <w:jc w:val="right"/>
      <w:rPr>
        <w:rFonts w:ascii="Arial" w:hAnsi="Arial" w:cs="Arial"/>
        <w:sz w:val="18"/>
        <w:szCs w:val="18"/>
      </w:rPr>
    </w:pPr>
    <w:r w:rsidRPr="00087B3B">
      <w:rPr>
        <w:rFonts w:ascii="Arial" w:hAnsi="Arial" w:cs="Arial"/>
        <w:sz w:val="18"/>
        <w:szCs w:val="18"/>
      </w:rPr>
      <w:t>D</w:t>
    </w:r>
    <w:r w:rsidR="003463E1">
      <w:rPr>
        <w:rFonts w:ascii="Arial" w:hAnsi="Arial" w:cs="Arial"/>
        <w:sz w:val="18"/>
        <w:szCs w:val="18"/>
      </w:rPr>
      <w:t>eveloped January 2017</w:t>
    </w:r>
    <w:r w:rsidRPr="00087B3B">
      <w:rPr>
        <w:rFonts w:ascii="Arial" w:hAnsi="Arial" w:cs="Arial"/>
        <w:sz w:val="18"/>
        <w:szCs w:val="18"/>
      </w:rPr>
      <w:t xml:space="preserve"> </w:t>
    </w:r>
    <w:proofErr w:type="spellStart"/>
    <w:r w:rsidR="00FC6F83">
      <w:rPr>
        <w:rFonts w:ascii="Arial" w:hAnsi="Arial" w:cs="Arial"/>
        <w:sz w:val="18"/>
        <w:szCs w:val="18"/>
      </w:rPr>
      <w:t>AoC</w:t>
    </w:r>
    <w:proofErr w:type="spellEnd"/>
    <w:r w:rsidR="00FC6F83">
      <w:rPr>
        <w:rFonts w:ascii="Arial" w:hAnsi="Arial" w:cs="Arial"/>
        <w:sz w:val="18"/>
        <w:szCs w:val="18"/>
      </w:rPr>
      <w:t xml:space="preserve"> Sport/RNC</w:t>
    </w:r>
  </w:p>
  <w:p w14:paraId="3753FAC8" w14:textId="77777777" w:rsidR="005F3F7B" w:rsidRPr="00FD6B75" w:rsidRDefault="005F3F7B" w:rsidP="00087B3B">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FAC2" w14:textId="77777777" w:rsidR="005F3F7B" w:rsidRDefault="005F3F7B" w:rsidP="00CC7F5A">
      <w:r>
        <w:separator/>
      </w:r>
    </w:p>
  </w:footnote>
  <w:footnote w:type="continuationSeparator" w:id="0">
    <w:p w14:paraId="3753FAC3" w14:textId="77777777" w:rsidR="005F3F7B" w:rsidRDefault="005F3F7B" w:rsidP="00CC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FAC6" w14:textId="2DD334E5" w:rsidR="004B3D79" w:rsidRDefault="00557594">
    <w:pPr>
      <w:pStyle w:val="Header"/>
    </w:pPr>
    <w:r>
      <w:rPr>
        <w:rFonts w:cs="Arial"/>
        <w:noProof/>
        <w:sz w:val="28"/>
        <w:lang w:val="en-GB" w:eastAsia="en-GB"/>
      </w:rPr>
      <w:drawing>
        <wp:anchor distT="0" distB="0" distL="114300" distR="114300" simplePos="0" relativeHeight="251660288" behindDoc="0" locked="0" layoutInCell="1" allowOverlap="1" wp14:anchorId="79EFBFA6" wp14:editId="294B3F0E">
          <wp:simplePos x="0" y="0"/>
          <wp:positionH relativeFrom="margin">
            <wp:posOffset>2385299</wp:posOffset>
          </wp:positionH>
          <wp:positionV relativeFrom="paragraph">
            <wp:posOffset>191539</wp:posOffset>
          </wp:positionV>
          <wp:extent cx="1449005" cy="6175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sport-logo_394x168.jpg"/>
                  <pic:cNvPicPr/>
                </pic:nvPicPr>
                <pic:blipFill>
                  <a:blip r:embed="rId1">
                    <a:extLst>
                      <a:ext uri="{28A0092B-C50C-407E-A947-70E740481C1C}">
                        <a14:useLocalDpi xmlns:a14="http://schemas.microsoft.com/office/drawing/2010/main" val="0"/>
                      </a:ext>
                    </a:extLst>
                  </a:blip>
                  <a:stretch>
                    <a:fillRect/>
                  </a:stretch>
                </pic:blipFill>
                <pic:spPr>
                  <a:xfrm>
                    <a:off x="0" y="0"/>
                    <a:ext cx="1449005" cy="61751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4C6F7B3" wp14:editId="65C3EB8F">
          <wp:simplePos x="0" y="0"/>
          <wp:positionH relativeFrom="column">
            <wp:posOffset>3881079</wp:posOffset>
          </wp:positionH>
          <wp:positionV relativeFrom="paragraph">
            <wp:posOffset>179070</wp:posOffset>
          </wp:positionV>
          <wp:extent cx="2247265" cy="629285"/>
          <wp:effectExtent l="0" t="0" r="635" b="0"/>
          <wp:wrapTight wrapText="bothSides">
            <wp:wrapPolygon edited="0">
              <wp:start x="0" y="0"/>
              <wp:lineTo x="0" y="20924"/>
              <wp:lineTo x="21423" y="20924"/>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5618" t="11284" r="3858" b="27238"/>
                  <a:stretch/>
                </pic:blipFill>
                <pic:spPr bwMode="auto">
                  <a:xfrm>
                    <a:off x="0" y="0"/>
                    <a:ext cx="2247265"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C07"/>
    <w:multiLevelType w:val="hybridMultilevel"/>
    <w:tmpl w:val="98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E3692"/>
    <w:multiLevelType w:val="hybridMultilevel"/>
    <w:tmpl w:val="93DE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E4979"/>
    <w:multiLevelType w:val="hybridMultilevel"/>
    <w:tmpl w:val="49E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B163D"/>
    <w:multiLevelType w:val="hybridMultilevel"/>
    <w:tmpl w:val="4AF893CA"/>
    <w:lvl w:ilvl="0" w:tplc="950EE6C2">
      <w:numFmt w:val="bullet"/>
      <w:lvlText w:val="•"/>
      <w:lvlJc w:val="left"/>
      <w:pPr>
        <w:ind w:left="990" w:hanging="6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3363B8"/>
    <w:multiLevelType w:val="hybridMultilevel"/>
    <w:tmpl w:val="BBB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1B005B"/>
    <w:multiLevelType w:val="hybridMultilevel"/>
    <w:tmpl w:val="8370E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A82FA7"/>
    <w:multiLevelType w:val="hybridMultilevel"/>
    <w:tmpl w:val="9F40E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28389A"/>
    <w:multiLevelType w:val="hybridMultilevel"/>
    <w:tmpl w:val="7BBA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56DB3"/>
    <w:multiLevelType w:val="hybridMultilevel"/>
    <w:tmpl w:val="5EE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B4426E8"/>
    <w:multiLevelType w:val="hybridMultilevel"/>
    <w:tmpl w:val="B922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D4E2B"/>
    <w:multiLevelType w:val="hybridMultilevel"/>
    <w:tmpl w:val="1FC29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2"/>
  </w:num>
  <w:num w:numId="4">
    <w:abstractNumId w:val="12"/>
  </w:num>
  <w:num w:numId="5">
    <w:abstractNumId w:val="10"/>
  </w:num>
  <w:num w:numId="6">
    <w:abstractNumId w:val="1"/>
  </w:num>
  <w:num w:numId="7">
    <w:abstractNumId w:val="8"/>
  </w:num>
  <w:num w:numId="8">
    <w:abstractNumId w:val="19"/>
  </w:num>
  <w:num w:numId="9">
    <w:abstractNumId w:val="7"/>
  </w:num>
  <w:num w:numId="10">
    <w:abstractNumId w:val="16"/>
  </w:num>
  <w:num w:numId="11">
    <w:abstractNumId w:val="14"/>
  </w:num>
  <w:num w:numId="12">
    <w:abstractNumId w:val="4"/>
  </w:num>
  <w:num w:numId="13">
    <w:abstractNumId w:val="6"/>
  </w:num>
  <w:num w:numId="14">
    <w:abstractNumId w:val="0"/>
  </w:num>
  <w:num w:numId="15">
    <w:abstractNumId w:val="11"/>
  </w:num>
  <w:num w:numId="16">
    <w:abstractNumId w:val="5"/>
  </w:num>
  <w:num w:numId="17">
    <w:abstractNumId w:val="17"/>
  </w:num>
  <w:num w:numId="18">
    <w:abstractNumId w:val="3"/>
  </w:num>
  <w:num w:numId="19">
    <w:abstractNumId w:val="18"/>
  </w:num>
  <w:num w:numId="20">
    <w:abstractNumId w:val="21"/>
  </w:num>
  <w:num w:numId="21">
    <w:abstractNumId w:val="23"/>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5036D"/>
    <w:rsid w:val="00051B98"/>
    <w:rsid w:val="0005668A"/>
    <w:rsid w:val="00061D6E"/>
    <w:rsid w:val="000669A3"/>
    <w:rsid w:val="00087B3B"/>
    <w:rsid w:val="000974D9"/>
    <w:rsid w:val="000D7159"/>
    <w:rsid w:val="00152148"/>
    <w:rsid w:val="0015428D"/>
    <w:rsid w:val="0019496C"/>
    <w:rsid w:val="00196EC2"/>
    <w:rsid w:val="001C56FE"/>
    <w:rsid w:val="001D00D7"/>
    <w:rsid w:val="001D516A"/>
    <w:rsid w:val="001E4363"/>
    <w:rsid w:val="00205DAE"/>
    <w:rsid w:val="00207788"/>
    <w:rsid w:val="00213168"/>
    <w:rsid w:val="00277542"/>
    <w:rsid w:val="00285728"/>
    <w:rsid w:val="002B7943"/>
    <w:rsid w:val="002F4A77"/>
    <w:rsid w:val="00303AC2"/>
    <w:rsid w:val="0032220C"/>
    <w:rsid w:val="003463E1"/>
    <w:rsid w:val="003636C4"/>
    <w:rsid w:val="00394647"/>
    <w:rsid w:val="003A0DD0"/>
    <w:rsid w:val="003E076A"/>
    <w:rsid w:val="004161A1"/>
    <w:rsid w:val="004165AA"/>
    <w:rsid w:val="00451DA3"/>
    <w:rsid w:val="00473328"/>
    <w:rsid w:val="004B3D79"/>
    <w:rsid w:val="004B4289"/>
    <w:rsid w:val="004C633A"/>
    <w:rsid w:val="004E1139"/>
    <w:rsid w:val="00513A14"/>
    <w:rsid w:val="005428B6"/>
    <w:rsid w:val="005534BD"/>
    <w:rsid w:val="00557594"/>
    <w:rsid w:val="005936CA"/>
    <w:rsid w:val="00593BC3"/>
    <w:rsid w:val="00597D37"/>
    <w:rsid w:val="005B3DFA"/>
    <w:rsid w:val="005C65A3"/>
    <w:rsid w:val="005F3F7B"/>
    <w:rsid w:val="005F7719"/>
    <w:rsid w:val="00601E52"/>
    <w:rsid w:val="00604B0A"/>
    <w:rsid w:val="006211AB"/>
    <w:rsid w:val="00626773"/>
    <w:rsid w:val="00643777"/>
    <w:rsid w:val="006508AE"/>
    <w:rsid w:val="00653A68"/>
    <w:rsid w:val="006544EF"/>
    <w:rsid w:val="0065761F"/>
    <w:rsid w:val="00663AF8"/>
    <w:rsid w:val="006646BD"/>
    <w:rsid w:val="0066749E"/>
    <w:rsid w:val="00684E97"/>
    <w:rsid w:val="006A3C6F"/>
    <w:rsid w:val="006D0D7D"/>
    <w:rsid w:val="00706D5B"/>
    <w:rsid w:val="00756CAE"/>
    <w:rsid w:val="00772649"/>
    <w:rsid w:val="007E600A"/>
    <w:rsid w:val="008524AA"/>
    <w:rsid w:val="0085386B"/>
    <w:rsid w:val="00855E45"/>
    <w:rsid w:val="00872DB6"/>
    <w:rsid w:val="00885DD0"/>
    <w:rsid w:val="00892D8E"/>
    <w:rsid w:val="008B5AAF"/>
    <w:rsid w:val="008C0970"/>
    <w:rsid w:val="008C3725"/>
    <w:rsid w:val="008E3385"/>
    <w:rsid w:val="00933DDD"/>
    <w:rsid w:val="00962484"/>
    <w:rsid w:val="0096496B"/>
    <w:rsid w:val="00966466"/>
    <w:rsid w:val="00976448"/>
    <w:rsid w:val="009C670E"/>
    <w:rsid w:val="009E65BB"/>
    <w:rsid w:val="00A40A92"/>
    <w:rsid w:val="00A702D6"/>
    <w:rsid w:val="00A73C90"/>
    <w:rsid w:val="00A7643D"/>
    <w:rsid w:val="00A84E55"/>
    <w:rsid w:val="00A90458"/>
    <w:rsid w:val="00AA32D1"/>
    <w:rsid w:val="00AC6438"/>
    <w:rsid w:val="00AC67DE"/>
    <w:rsid w:val="00AD50E5"/>
    <w:rsid w:val="00AE03B0"/>
    <w:rsid w:val="00AE5895"/>
    <w:rsid w:val="00AF4532"/>
    <w:rsid w:val="00B07600"/>
    <w:rsid w:val="00B122F6"/>
    <w:rsid w:val="00B1777A"/>
    <w:rsid w:val="00B267BA"/>
    <w:rsid w:val="00B479F6"/>
    <w:rsid w:val="00B530F5"/>
    <w:rsid w:val="00B95E9F"/>
    <w:rsid w:val="00BA4C8A"/>
    <w:rsid w:val="00BC2964"/>
    <w:rsid w:val="00BF55E1"/>
    <w:rsid w:val="00BF6F1E"/>
    <w:rsid w:val="00C31B8D"/>
    <w:rsid w:val="00C334BB"/>
    <w:rsid w:val="00C419B8"/>
    <w:rsid w:val="00C508F4"/>
    <w:rsid w:val="00CA4ED4"/>
    <w:rsid w:val="00CB115B"/>
    <w:rsid w:val="00CC7F5A"/>
    <w:rsid w:val="00D07F6B"/>
    <w:rsid w:val="00D378AB"/>
    <w:rsid w:val="00D37ED9"/>
    <w:rsid w:val="00D41BA6"/>
    <w:rsid w:val="00D4485B"/>
    <w:rsid w:val="00DE69C0"/>
    <w:rsid w:val="00DF51DF"/>
    <w:rsid w:val="00E06DC4"/>
    <w:rsid w:val="00E14003"/>
    <w:rsid w:val="00E35C8E"/>
    <w:rsid w:val="00E57EBD"/>
    <w:rsid w:val="00E82CCB"/>
    <w:rsid w:val="00EA6278"/>
    <w:rsid w:val="00EB0F63"/>
    <w:rsid w:val="00EC43CB"/>
    <w:rsid w:val="00EE1EA8"/>
    <w:rsid w:val="00F12126"/>
    <w:rsid w:val="00F26279"/>
    <w:rsid w:val="00F2695E"/>
    <w:rsid w:val="00F600C6"/>
    <w:rsid w:val="00F84FAB"/>
    <w:rsid w:val="00F86F47"/>
    <w:rsid w:val="00F96AB1"/>
    <w:rsid w:val="00F979B3"/>
    <w:rsid w:val="00FC2CC7"/>
    <w:rsid w:val="00FC6F83"/>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753FA78"/>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iPriority w:val="99"/>
    <w:unhideWhenUsed/>
    <w:rsid w:val="00CC7F5A"/>
    <w:pPr>
      <w:tabs>
        <w:tab w:val="center" w:pos="4513"/>
        <w:tab w:val="right" w:pos="9026"/>
      </w:tabs>
    </w:pPr>
  </w:style>
  <w:style w:type="character" w:customStyle="1" w:styleId="FooterChar">
    <w:name w:val="Footer Char"/>
    <w:basedOn w:val="DefaultParagraphFont"/>
    <w:link w:val="Footer"/>
    <w:uiPriority w:val="99"/>
    <w:rsid w:val="00CC7F5A"/>
    <w:rPr>
      <w:sz w:val="24"/>
      <w:szCs w:val="24"/>
      <w:lang w:val="en-US" w:eastAsia="en-US"/>
    </w:rPr>
  </w:style>
  <w:style w:type="paragraph" w:styleId="NoSpacing">
    <w:name w:val="No Spacing"/>
    <w:aliases w:val="Text,No Spacing1"/>
    <w:uiPriority w:val="1"/>
    <w:qFormat/>
    <w:rsid w:val="00557594"/>
    <w:rPr>
      <w:rFonts w:ascii="Arial" w:eastAsia="Calibri" w:hAnsi="Arial"/>
      <w:sz w:val="22"/>
      <w:szCs w:val="22"/>
      <w:lang w:eastAsia="en-US"/>
    </w:rPr>
  </w:style>
  <w:style w:type="character" w:styleId="FollowedHyperlink">
    <w:name w:val="FollowedHyperlink"/>
    <w:basedOn w:val="DefaultParagraphFont"/>
    <w:semiHidden/>
    <w:unhideWhenUsed/>
    <w:rsid w:val="00B5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nessTrainer_Comp@ao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edwards@derwe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620E2E63.dotm</Template>
  <TotalTime>8</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laura.jones</dc:creator>
  <cp:lastModifiedBy>Helen Edwards</cp:lastModifiedBy>
  <cp:revision>10</cp:revision>
  <cp:lastPrinted>2016-03-21T11:28:00Z</cp:lastPrinted>
  <dcterms:created xsi:type="dcterms:W3CDTF">2017-01-25T12:10:00Z</dcterms:created>
  <dcterms:modified xsi:type="dcterms:W3CDTF">2017-02-10T16:47:00Z</dcterms:modified>
</cp:coreProperties>
</file>